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5AC3" w14:textId="77777777" w:rsidR="004450A3" w:rsidRPr="004450A3" w:rsidRDefault="004450A3" w:rsidP="004450A3">
      <w:pPr>
        <w:pStyle w:val="Heading1"/>
        <w:rPr>
          <w:color w:val="0076AF" w:themeColor="text2"/>
        </w:rPr>
      </w:pPr>
      <w:r w:rsidRPr="004450A3">
        <w:rPr>
          <w:color w:val="0076AF" w:themeColor="text2"/>
        </w:rPr>
        <w:t>Application Form</w:t>
      </w:r>
    </w:p>
    <w:p w14:paraId="6B95DC5B" w14:textId="2EB0C028" w:rsidR="004450A3" w:rsidRDefault="004450A3" w:rsidP="004450A3">
      <w:pPr>
        <w:pStyle w:val="Heading2"/>
        <w:rPr>
          <w:b w:val="0"/>
          <w:color w:val="222121"/>
        </w:rPr>
      </w:pPr>
      <w:r>
        <w:rPr>
          <w:color w:val="222121"/>
        </w:rPr>
        <w:t xml:space="preserve">NC3Rs Public Engagement Awards </w:t>
      </w:r>
      <w:r w:rsidR="00A773C1">
        <w:t>– 20</w:t>
      </w:r>
      <w:r w:rsidR="006830AE">
        <w:t>-</w:t>
      </w:r>
      <w:r w:rsidR="00A773C1">
        <w:t>year anniversary</w:t>
      </w:r>
    </w:p>
    <w:p w14:paraId="17C3770C" w14:textId="77777777" w:rsidR="004450A3" w:rsidRDefault="004450A3" w:rsidP="004450A3">
      <w:pPr>
        <w:rPr>
          <w:color w:val="222121"/>
        </w:rPr>
      </w:pPr>
      <w:r>
        <w:rPr>
          <w:color w:val="222121"/>
        </w:rPr>
        <w:t xml:space="preserve">Please complete this form and submit it to </w:t>
      </w:r>
      <w:hyperlink r:id="rId12" w:history="1">
        <w:r w:rsidRPr="006B5A1D">
          <w:rPr>
            <w:rStyle w:val="Hyperlink"/>
          </w:rPr>
          <w:t>genevieve.barr@nc3rs.org.uk</w:t>
        </w:r>
      </w:hyperlink>
      <w:r>
        <w:rPr>
          <w:color w:val="222121"/>
        </w:rPr>
        <w:t xml:space="preserve">. Applicants must read the guidance document before </w:t>
      </w:r>
      <w:proofErr w:type="gramStart"/>
      <w:r>
        <w:rPr>
          <w:color w:val="222121"/>
        </w:rPr>
        <w:t>submitting an application</w:t>
      </w:r>
      <w:proofErr w:type="gramEnd"/>
      <w:r>
        <w:rPr>
          <w:color w:val="222121"/>
        </w:rPr>
        <w:t>, which can be downloaded from:</w:t>
      </w:r>
    </w:p>
    <w:p w14:paraId="40BABA9C" w14:textId="77777777" w:rsidR="004450A3" w:rsidRDefault="00444D2E" w:rsidP="004450A3">
      <w:pPr>
        <w:rPr>
          <w:color w:val="222121"/>
        </w:rPr>
      </w:pPr>
      <w:hyperlink r:id="rId13" w:anchor="downloads" w:history="1">
        <w:r w:rsidR="004450A3">
          <w:rPr>
            <w:rStyle w:val="Hyperlink"/>
          </w:rPr>
          <w:t>nc3rs.org.uk/our-funding-schemes/public-engagement-awards#downloads</w:t>
        </w:r>
      </w:hyperlink>
      <w:r w:rsidR="004450A3">
        <w:t>.</w:t>
      </w:r>
    </w:p>
    <w:p w14:paraId="235D2518" w14:textId="31CE14F2" w:rsidR="004450A3" w:rsidRDefault="004450A3" w:rsidP="004450A3">
      <w:pPr>
        <w:rPr>
          <w:color w:val="222121"/>
        </w:rPr>
      </w:pPr>
      <w:r>
        <w:rPr>
          <w:color w:val="222121"/>
        </w:rPr>
        <w:t>Please complete sections 1-</w:t>
      </w:r>
      <w:r w:rsidR="00E8765A">
        <w:rPr>
          <w:color w:val="222121"/>
        </w:rPr>
        <w:t>5</w:t>
      </w:r>
      <w:r>
        <w:rPr>
          <w:color w:val="222121"/>
        </w:rPr>
        <w:t>.</w:t>
      </w:r>
    </w:p>
    <w:p w14:paraId="4764C2E4" w14:textId="5D55B642" w:rsidR="004450A3" w:rsidRPr="004450A3" w:rsidRDefault="004450A3" w:rsidP="004450A3">
      <w:pPr>
        <w:pStyle w:val="Heading3"/>
        <w:numPr>
          <w:ilvl w:val="0"/>
          <w:numId w:val="17"/>
        </w:numPr>
      </w:pPr>
      <w:r w:rsidRPr="004450A3">
        <w:t>Contact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4450A3" w14:paraId="31D1CD10" w14:textId="77777777" w:rsidTr="004450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6F01" w14:textId="3C3DF85D" w:rsidR="004450A3" w:rsidRDefault="004450A3" w:rsidP="004450A3">
            <w:pPr>
              <w:pStyle w:val="Tabletext"/>
              <w:numPr>
                <w:ilvl w:val="0"/>
                <w:numId w:val="18"/>
              </w:numPr>
              <w:rPr>
                <w:color w:val="222121"/>
              </w:rPr>
            </w:pPr>
            <w:r>
              <w:rPr>
                <w:color w:val="222121"/>
              </w:rPr>
              <w:t>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72D3" w14:textId="77777777" w:rsidR="004450A3" w:rsidRDefault="004450A3">
            <w:pPr>
              <w:pStyle w:val="Tableheading"/>
              <w:rPr>
                <w:b w:val="0"/>
                <w:color w:val="222121"/>
              </w:rPr>
            </w:pPr>
            <w:r>
              <w:rPr>
                <w:b w:val="0"/>
                <w:color w:val="2221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>
              <w:rPr>
                <w:b w:val="0"/>
                <w:color w:val="222121"/>
              </w:rPr>
              <w:instrText xml:space="preserve"> FORMTEXT </w:instrText>
            </w:r>
            <w:r>
              <w:rPr>
                <w:b w:val="0"/>
                <w:color w:val="222121"/>
              </w:rPr>
            </w:r>
            <w:r>
              <w:rPr>
                <w:b w:val="0"/>
                <w:color w:val="222121"/>
              </w:rPr>
              <w:fldChar w:fldCharType="separate"/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fldChar w:fldCharType="end"/>
            </w:r>
            <w:bookmarkEnd w:id="0"/>
          </w:p>
        </w:tc>
      </w:tr>
      <w:tr w:rsidR="004450A3" w14:paraId="2ED17E12" w14:textId="77777777" w:rsidTr="004450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26E" w14:textId="306DE153" w:rsidR="004450A3" w:rsidRDefault="004450A3" w:rsidP="004450A3">
            <w:pPr>
              <w:pStyle w:val="Tabletext"/>
              <w:numPr>
                <w:ilvl w:val="0"/>
                <w:numId w:val="18"/>
              </w:numPr>
              <w:rPr>
                <w:color w:val="222121"/>
              </w:rPr>
            </w:pPr>
            <w:r>
              <w:rPr>
                <w:color w:val="222121"/>
              </w:rPr>
              <w:t>First 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1B13" w14:textId="77777777" w:rsidR="004450A3" w:rsidRDefault="004450A3">
            <w:pPr>
              <w:pStyle w:val="Tableheading"/>
              <w:rPr>
                <w:b w:val="0"/>
                <w:color w:val="222121"/>
              </w:rPr>
            </w:pPr>
            <w:r>
              <w:rPr>
                <w:b w:val="0"/>
                <w:color w:val="2221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 w:val="0"/>
                <w:color w:val="222121"/>
              </w:rPr>
              <w:instrText xml:space="preserve"> FORMTEXT </w:instrText>
            </w:r>
            <w:r>
              <w:rPr>
                <w:b w:val="0"/>
                <w:color w:val="222121"/>
              </w:rPr>
            </w:r>
            <w:r>
              <w:rPr>
                <w:b w:val="0"/>
                <w:color w:val="222121"/>
              </w:rPr>
              <w:fldChar w:fldCharType="separate"/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fldChar w:fldCharType="end"/>
            </w:r>
            <w:bookmarkEnd w:id="1"/>
          </w:p>
        </w:tc>
      </w:tr>
      <w:tr w:rsidR="004450A3" w14:paraId="239FDA61" w14:textId="77777777" w:rsidTr="004450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4E08" w14:textId="6E45698A" w:rsidR="004450A3" w:rsidRDefault="004450A3" w:rsidP="004450A3">
            <w:pPr>
              <w:pStyle w:val="Tabletext"/>
              <w:numPr>
                <w:ilvl w:val="0"/>
                <w:numId w:val="18"/>
              </w:numPr>
              <w:rPr>
                <w:color w:val="222121"/>
              </w:rPr>
            </w:pPr>
            <w:r>
              <w:rPr>
                <w:color w:val="222121"/>
              </w:rPr>
              <w:t>Surname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6C6A" w14:textId="77777777" w:rsidR="004450A3" w:rsidRDefault="004450A3">
            <w:pPr>
              <w:pStyle w:val="Tableheading"/>
              <w:rPr>
                <w:b w:val="0"/>
                <w:color w:val="222121"/>
              </w:rPr>
            </w:pPr>
            <w:r>
              <w:rPr>
                <w:b w:val="0"/>
                <w:color w:val="2221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 w:val="0"/>
                <w:color w:val="222121"/>
              </w:rPr>
              <w:instrText xml:space="preserve"> FORMTEXT </w:instrText>
            </w:r>
            <w:r>
              <w:rPr>
                <w:b w:val="0"/>
                <w:color w:val="222121"/>
              </w:rPr>
            </w:r>
            <w:r>
              <w:rPr>
                <w:b w:val="0"/>
                <w:color w:val="222121"/>
              </w:rPr>
              <w:fldChar w:fldCharType="separate"/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fldChar w:fldCharType="end"/>
            </w:r>
            <w:bookmarkEnd w:id="2"/>
          </w:p>
        </w:tc>
      </w:tr>
      <w:tr w:rsidR="004450A3" w14:paraId="38704C3C" w14:textId="77777777" w:rsidTr="004450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73BC" w14:textId="38F42BF0" w:rsidR="004450A3" w:rsidRDefault="004450A3" w:rsidP="004450A3">
            <w:pPr>
              <w:pStyle w:val="Tabletext"/>
              <w:numPr>
                <w:ilvl w:val="0"/>
                <w:numId w:val="18"/>
              </w:numPr>
              <w:rPr>
                <w:color w:val="222121"/>
              </w:rPr>
            </w:pPr>
            <w:r>
              <w:rPr>
                <w:color w:val="222121"/>
              </w:rPr>
              <w:t>Job title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CB7D" w14:textId="77777777" w:rsidR="004450A3" w:rsidRDefault="004450A3">
            <w:pPr>
              <w:pStyle w:val="Tableheading"/>
              <w:rPr>
                <w:b w:val="0"/>
                <w:color w:val="222121"/>
              </w:rPr>
            </w:pPr>
            <w:r>
              <w:rPr>
                <w:b w:val="0"/>
                <w:color w:val="2221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 w:val="0"/>
                <w:color w:val="222121"/>
              </w:rPr>
              <w:instrText xml:space="preserve"> FORMTEXT </w:instrText>
            </w:r>
            <w:r>
              <w:rPr>
                <w:b w:val="0"/>
                <w:color w:val="222121"/>
              </w:rPr>
            </w:r>
            <w:r>
              <w:rPr>
                <w:b w:val="0"/>
                <w:color w:val="222121"/>
              </w:rPr>
              <w:fldChar w:fldCharType="separate"/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fldChar w:fldCharType="end"/>
            </w:r>
            <w:bookmarkEnd w:id="3"/>
          </w:p>
        </w:tc>
      </w:tr>
      <w:tr w:rsidR="004450A3" w14:paraId="420B5B28" w14:textId="77777777" w:rsidTr="004450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5AC2" w14:textId="0A4662EC" w:rsidR="004450A3" w:rsidRDefault="004450A3" w:rsidP="004450A3">
            <w:pPr>
              <w:pStyle w:val="Tabletext"/>
              <w:numPr>
                <w:ilvl w:val="0"/>
                <w:numId w:val="18"/>
              </w:numPr>
              <w:rPr>
                <w:color w:val="222121"/>
              </w:rPr>
            </w:pPr>
            <w:r>
              <w:rPr>
                <w:color w:val="222121"/>
              </w:rPr>
              <w:t>Email address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B0D3" w14:textId="77777777" w:rsidR="004450A3" w:rsidRDefault="004450A3">
            <w:pPr>
              <w:pStyle w:val="Tableheading"/>
              <w:rPr>
                <w:b w:val="0"/>
                <w:color w:val="222121"/>
              </w:rPr>
            </w:pPr>
            <w:r>
              <w:rPr>
                <w:b w:val="0"/>
                <w:color w:val="2221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 w:val="0"/>
                <w:color w:val="222121"/>
              </w:rPr>
              <w:instrText xml:space="preserve"> FORMTEXT </w:instrText>
            </w:r>
            <w:r>
              <w:rPr>
                <w:b w:val="0"/>
                <w:color w:val="222121"/>
              </w:rPr>
            </w:r>
            <w:r>
              <w:rPr>
                <w:b w:val="0"/>
                <w:color w:val="222121"/>
              </w:rPr>
              <w:fldChar w:fldCharType="separate"/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fldChar w:fldCharType="end"/>
            </w:r>
            <w:bookmarkEnd w:id="4"/>
          </w:p>
        </w:tc>
      </w:tr>
      <w:tr w:rsidR="004450A3" w14:paraId="46D2F1F8" w14:textId="77777777" w:rsidTr="004450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D277" w14:textId="494D9BD9" w:rsidR="004450A3" w:rsidRDefault="004450A3" w:rsidP="004450A3">
            <w:pPr>
              <w:pStyle w:val="Tabletext"/>
              <w:numPr>
                <w:ilvl w:val="0"/>
                <w:numId w:val="18"/>
              </w:numPr>
              <w:rPr>
                <w:color w:val="222121"/>
              </w:rPr>
            </w:pPr>
            <w:r>
              <w:rPr>
                <w:color w:val="222121"/>
              </w:rPr>
              <w:t>Telephone number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FD44" w14:textId="77777777" w:rsidR="004450A3" w:rsidRDefault="004450A3">
            <w:pPr>
              <w:pStyle w:val="Tableheading"/>
              <w:rPr>
                <w:b w:val="0"/>
                <w:color w:val="222121"/>
              </w:rPr>
            </w:pPr>
            <w:r>
              <w:rPr>
                <w:b w:val="0"/>
                <w:color w:val="2221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 w:val="0"/>
                <w:color w:val="222121"/>
              </w:rPr>
              <w:instrText xml:space="preserve"> FORMTEXT </w:instrText>
            </w:r>
            <w:r>
              <w:rPr>
                <w:b w:val="0"/>
                <w:color w:val="222121"/>
              </w:rPr>
            </w:r>
            <w:r>
              <w:rPr>
                <w:b w:val="0"/>
                <w:color w:val="222121"/>
              </w:rPr>
              <w:fldChar w:fldCharType="separate"/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fldChar w:fldCharType="end"/>
            </w:r>
            <w:bookmarkEnd w:id="5"/>
          </w:p>
        </w:tc>
      </w:tr>
      <w:tr w:rsidR="004450A3" w14:paraId="00DF0110" w14:textId="77777777" w:rsidTr="004450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8FE3" w14:textId="4160C2CD" w:rsidR="004450A3" w:rsidRDefault="004450A3" w:rsidP="004450A3">
            <w:pPr>
              <w:pStyle w:val="Tabletext"/>
              <w:numPr>
                <w:ilvl w:val="0"/>
                <w:numId w:val="18"/>
              </w:numPr>
              <w:rPr>
                <w:color w:val="222121"/>
              </w:rPr>
            </w:pPr>
            <w:r>
              <w:rPr>
                <w:color w:val="222121"/>
              </w:rPr>
              <w:t>Institution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B44F" w14:textId="77777777" w:rsidR="004450A3" w:rsidRDefault="004450A3">
            <w:pPr>
              <w:pStyle w:val="Tableheading"/>
              <w:rPr>
                <w:b w:val="0"/>
                <w:color w:val="222121"/>
              </w:rPr>
            </w:pPr>
            <w:r>
              <w:rPr>
                <w:b w:val="0"/>
                <w:color w:val="2221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 w:val="0"/>
                <w:color w:val="222121"/>
              </w:rPr>
              <w:instrText xml:space="preserve"> FORMTEXT </w:instrText>
            </w:r>
            <w:r>
              <w:rPr>
                <w:b w:val="0"/>
                <w:color w:val="222121"/>
              </w:rPr>
            </w:r>
            <w:r>
              <w:rPr>
                <w:b w:val="0"/>
                <w:color w:val="222121"/>
              </w:rPr>
              <w:fldChar w:fldCharType="separate"/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fldChar w:fldCharType="end"/>
            </w:r>
            <w:bookmarkEnd w:id="6"/>
          </w:p>
        </w:tc>
      </w:tr>
      <w:tr w:rsidR="004450A3" w14:paraId="2ED10913" w14:textId="77777777" w:rsidTr="004450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656F" w14:textId="381E0CB0" w:rsidR="004450A3" w:rsidRDefault="004450A3" w:rsidP="004450A3">
            <w:pPr>
              <w:pStyle w:val="Tabletext"/>
              <w:numPr>
                <w:ilvl w:val="0"/>
                <w:numId w:val="18"/>
              </w:numPr>
              <w:rPr>
                <w:color w:val="222121"/>
              </w:rPr>
            </w:pPr>
            <w:r>
              <w:rPr>
                <w:color w:val="222121"/>
              </w:rPr>
              <w:t>Institution address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03A8" w14:textId="77777777" w:rsidR="004450A3" w:rsidRDefault="004450A3">
            <w:pPr>
              <w:pStyle w:val="Tableheading"/>
              <w:rPr>
                <w:b w:val="0"/>
                <w:color w:val="222121"/>
              </w:rPr>
            </w:pPr>
            <w:r>
              <w:rPr>
                <w:b w:val="0"/>
                <w:color w:val="2221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 w:val="0"/>
                <w:color w:val="222121"/>
              </w:rPr>
              <w:instrText xml:space="preserve"> FORMTEXT </w:instrText>
            </w:r>
            <w:r>
              <w:rPr>
                <w:b w:val="0"/>
                <w:color w:val="222121"/>
              </w:rPr>
            </w:r>
            <w:r>
              <w:rPr>
                <w:b w:val="0"/>
                <w:color w:val="222121"/>
              </w:rPr>
              <w:fldChar w:fldCharType="separate"/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fldChar w:fldCharType="end"/>
            </w:r>
            <w:bookmarkEnd w:id="7"/>
          </w:p>
        </w:tc>
      </w:tr>
      <w:tr w:rsidR="004450A3" w14:paraId="196E54C5" w14:textId="77777777" w:rsidTr="004450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EB9B" w14:textId="1E1597CF" w:rsidR="004450A3" w:rsidRDefault="00615A47" w:rsidP="004450A3">
            <w:pPr>
              <w:pStyle w:val="Tabletext"/>
              <w:numPr>
                <w:ilvl w:val="0"/>
                <w:numId w:val="18"/>
              </w:numPr>
              <w:rPr>
                <w:color w:val="222121"/>
              </w:rPr>
            </w:pPr>
            <w:r>
              <w:rPr>
                <w:color w:val="222121"/>
              </w:rPr>
              <w:t>NC3Rs g</w:t>
            </w:r>
            <w:r w:rsidR="004450A3">
              <w:rPr>
                <w:color w:val="222121"/>
              </w:rPr>
              <w:t>rant holder name*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AA6" w14:textId="77777777" w:rsidR="004450A3" w:rsidRDefault="004450A3">
            <w:pPr>
              <w:pStyle w:val="Tableheading"/>
              <w:rPr>
                <w:b w:val="0"/>
                <w:color w:val="222121"/>
              </w:rPr>
            </w:pPr>
            <w:r>
              <w:rPr>
                <w:b w:val="0"/>
                <w:color w:val="2221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 w:val="0"/>
                <w:color w:val="222121"/>
              </w:rPr>
              <w:instrText xml:space="preserve"> FORMTEXT </w:instrText>
            </w:r>
            <w:r>
              <w:rPr>
                <w:b w:val="0"/>
                <w:color w:val="222121"/>
              </w:rPr>
            </w:r>
            <w:r>
              <w:rPr>
                <w:b w:val="0"/>
                <w:color w:val="222121"/>
              </w:rPr>
              <w:fldChar w:fldCharType="separate"/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fldChar w:fldCharType="end"/>
            </w:r>
            <w:bookmarkEnd w:id="8"/>
          </w:p>
        </w:tc>
      </w:tr>
      <w:tr w:rsidR="00615A47" w:rsidRPr="005242AF" w14:paraId="0C0B20F2" w14:textId="77777777" w:rsidTr="004450A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371" w14:textId="3855C13B" w:rsidR="00615A47" w:rsidRPr="005242AF" w:rsidRDefault="00386A71" w:rsidP="004450A3">
            <w:pPr>
              <w:pStyle w:val="Tabletext"/>
              <w:numPr>
                <w:ilvl w:val="0"/>
                <w:numId w:val="18"/>
              </w:numPr>
              <w:rPr>
                <w:color w:val="222121"/>
              </w:rPr>
            </w:pPr>
            <w:r w:rsidRPr="005242AF">
              <w:rPr>
                <w:color w:val="222121"/>
              </w:rPr>
              <w:t>Fun</w:t>
            </w:r>
            <w:r w:rsidR="00AC411D" w:rsidRPr="005242AF">
              <w:rPr>
                <w:color w:val="222121"/>
              </w:rPr>
              <w:t>din</w:t>
            </w:r>
            <w:r w:rsidR="00604559" w:rsidRPr="005242AF">
              <w:rPr>
                <w:color w:val="222121"/>
              </w:rPr>
              <w:t>g body</w:t>
            </w:r>
            <w:r w:rsidR="00C05917" w:rsidRPr="005242AF">
              <w:rPr>
                <w:color w:val="222121"/>
              </w:rPr>
              <w:t>**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ADD" w14:textId="77777777" w:rsidR="00615A47" w:rsidRPr="005242AF" w:rsidRDefault="00615A47">
            <w:pPr>
              <w:pStyle w:val="Tableheading"/>
              <w:rPr>
                <w:b w:val="0"/>
                <w:color w:val="222121"/>
              </w:rPr>
            </w:pPr>
          </w:p>
        </w:tc>
      </w:tr>
    </w:tbl>
    <w:p w14:paraId="0FABB145" w14:textId="6792857B" w:rsidR="00C05917" w:rsidRPr="005242AF" w:rsidRDefault="004450A3" w:rsidP="004450A3">
      <w:pPr>
        <w:rPr>
          <w:sz w:val="18"/>
          <w:szCs w:val="18"/>
        </w:rPr>
      </w:pPr>
      <w:r w:rsidRPr="005242AF">
        <w:rPr>
          <w:sz w:val="18"/>
          <w:szCs w:val="18"/>
        </w:rPr>
        <w:t>*</w:t>
      </w:r>
      <w:r w:rsidR="00AC411D" w:rsidRPr="005242AF">
        <w:rPr>
          <w:sz w:val="18"/>
          <w:szCs w:val="18"/>
        </w:rPr>
        <w:t>NC3Rs-funded applicants</w:t>
      </w:r>
      <w:r w:rsidR="00604559" w:rsidRPr="005242AF">
        <w:rPr>
          <w:sz w:val="18"/>
          <w:szCs w:val="18"/>
        </w:rPr>
        <w:t xml:space="preserve"> </w:t>
      </w:r>
      <w:r w:rsidR="00604559" w:rsidRPr="005242AF">
        <w:t xml:space="preserve">– </w:t>
      </w:r>
      <w:r w:rsidR="00FA7978" w:rsidRPr="005242AF">
        <w:rPr>
          <w:sz w:val="18"/>
          <w:szCs w:val="18"/>
        </w:rPr>
        <w:t>name</w:t>
      </w:r>
      <w:r w:rsidRPr="005242AF">
        <w:rPr>
          <w:sz w:val="18"/>
          <w:szCs w:val="18"/>
        </w:rPr>
        <w:t xml:space="preserve"> of Principal Investigator/Co-Investigator on NC3Rs grant, or contractor on CRACK IT contract.</w:t>
      </w:r>
    </w:p>
    <w:p w14:paraId="11A79791" w14:textId="095F1AB0" w:rsidR="00C05917" w:rsidRPr="001773FF" w:rsidRDefault="00C05917" w:rsidP="004450A3">
      <w:pPr>
        <w:rPr>
          <w:sz w:val="18"/>
          <w:szCs w:val="18"/>
        </w:rPr>
      </w:pPr>
      <w:r w:rsidRPr="005242AF">
        <w:rPr>
          <w:sz w:val="18"/>
          <w:szCs w:val="18"/>
        </w:rPr>
        <w:t>**Non-NC3Rs funded applicants</w:t>
      </w:r>
      <w:r w:rsidR="00AC411D" w:rsidRPr="005242AF">
        <w:rPr>
          <w:sz w:val="18"/>
          <w:szCs w:val="18"/>
        </w:rPr>
        <w:t xml:space="preserve"> </w:t>
      </w:r>
      <w:r w:rsidR="00604559" w:rsidRPr="005242AF">
        <w:rPr>
          <w:sz w:val="18"/>
          <w:szCs w:val="18"/>
        </w:rPr>
        <w:t xml:space="preserve">– </w:t>
      </w:r>
      <w:r w:rsidR="00FA7978" w:rsidRPr="005242AF">
        <w:rPr>
          <w:sz w:val="18"/>
          <w:szCs w:val="18"/>
        </w:rPr>
        <w:t>name of</w:t>
      </w:r>
      <w:r w:rsidR="005A0618" w:rsidRPr="005242AF">
        <w:rPr>
          <w:sz w:val="18"/>
          <w:szCs w:val="18"/>
        </w:rPr>
        <w:t xml:space="preserve"> </w:t>
      </w:r>
      <w:r w:rsidR="008265F7" w:rsidRPr="005242AF">
        <w:rPr>
          <w:sz w:val="18"/>
          <w:szCs w:val="18"/>
        </w:rPr>
        <w:t>organisation who funds your research.</w:t>
      </w:r>
      <w:r w:rsidR="00FA6B2F">
        <w:rPr>
          <w:sz w:val="18"/>
          <w:szCs w:val="18"/>
        </w:rPr>
        <w:t xml:space="preserve"> </w:t>
      </w:r>
    </w:p>
    <w:p w14:paraId="5628B909" w14:textId="1A5A1EE1" w:rsidR="004450A3" w:rsidRPr="004450A3" w:rsidRDefault="004450A3" w:rsidP="004450A3">
      <w:pPr>
        <w:pStyle w:val="Heading3"/>
        <w:numPr>
          <w:ilvl w:val="0"/>
          <w:numId w:val="17"/>
        </w:numPr>
      </w:pPr>
      <w:r w:rsidRPr="004450A3">
        <w:t>Public engagement and outreach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50A3" w14:paraId="4C1700C7" w14:textId="77777777" w:rsidTr="004450A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20C7" w14:textId="77777777" w:rsidR="004450A3" w:rsidRDefault="004450A3" w:rsidP="00217EE2">
            <w:pPr>
              <w:pStyle w:val="Tabletext"/>
              <w:ind w:left="720"/>
              <w:rPr>
                <w:color w:val="222121"/>
              </w:rPr>
            </w:pPr>
            <w:r>
              <w:rPr>
                <w:color w:val="222121"/>
              </w:rPr>
              <w:t>Please list any previous events</w:t>
            </w:r>
            <w:r w:rsidR="00371B71">
              <w:rPr>
                <w:color w:val="222121"/>
              </w:rPr>
              <w:t xml:space="preserve"> and </w:t>
            </w:r>
            <w:r>
              <w:rPr>
                <w:color w:val="222121"/>
              </w:rPr>
              <w:t>activities</w:t>
            </w:r>
            <w:r w:rsidR="00371B71">
              <w:rPr>
                <w:color w:val="222121"/>
              </w:rPr>
              <w:t xml:space="preserve"> you have taken part in</w:t>
            </w:r>
            <w:r>
              <w:rPr>
                <w:color w:val="222121"/>
              </w:rPr>
              <w:t xml:space="preserve"> </w:t>
            </w:r>
            <w:r w:rsidR="00371B71">
              <w:rPr>
                <w:color w:val="222121"/>
              </w:rPr>
              <w:t>and</w:t>
            </w:r>
            <w:r w:rsidR="00946E5B">
              <w:rPr>
                <w:color w:val="222121"/>
              </w:rPr>
              <w:t xml:space="preserve"> </w:t>
            </w:r>
            <w:r w:rsidR="0062018D">
              <w:rPr>
                <w:color w:val="222121"/>
              </w:rPr>
              <w:t xml:space="preserve">other </w:t>
            </w:r>
            <w:r w:rsidR="00D36573">
              <w:rPr>
                <w:color w:val="222121"/>
              </w:rPr>
              <w:t>relevant experience in science communication</w:t>
            </w:r>
            <w:r w:rsidR="00371B71">
              <w:rPr>
                <w:color w:val="222121"/>
              </w:rPr>
              <w:t xml:space="preserve">, </w:t>
            </w:r>
            <w:r w:rsidR="00D36573">
              <w:rPr>
                <w:color w:val="222121"/>
              </w:rPr>
              <w:t>particularly</w:t>
            </w:r>
            <w:r w:rsidR="00371B71">
              <w:rPr>
                <w:color w:val="222121"/>
              </w:rPr>
              <w:t xml:space="preserve"> those</w:t>
            </w:r>
            <w:r w:rsidR="00D36573">
              <w:rPr>
                <w:color w:val="222121"/>
              </w:rPr>
              <w:t xml:space="preserve"> focused on </w:t>
            </w:r>
            <w:r w:rsidR="00371B71">
              <w:rPr>
                <w:color w:val="222121"/>
              </w:rPr>
              <w:t>communicating the</w:t>
            </w:r>
            <w:r w:rsidR="00D36573">
              <w:rPr>
                <w:color w:val="222121"/>
              </w:rPr>
              <w:t xml:space="preserve"> 3Rs</w:t>
            </w:r>
            <w:r w:rsidR="00371B71">
              <w:rPr>
                <w:color w:val="222121"/>
              </w:rPr>
              <w:t xml:space="preserve"> to a public audience.</w:t>
            </w:r>
            <w:r w:rsidR="00A9738C">
              <w:rPr>
                <w:color w:val="222121"/>
              </w:rPr>
              <w:t xml:space="preserve"> </w:t>
            </w:r>
          </w:p>
          <w:p w14:paraId="734F810F" w14:textId="4C704310" w:rsidR="003C7BDC" w:rsidRPr="00DC0352" w:rsidRDefault="00077710" w:rsidP="003C7BDC">
            <w:pPr>
              <w:pStyle w:val="Tabletext"/>
              <w:ind w:left="720"/>
              <w:rPr>
                <w:color w:val="222121"/>
                <w:sz w:val="18"/>
                <w:szCs w:val="18"/>
              </w:rPr>
            </w:pPr>
            <w:r>
              <w:rPr>
                <w:color w:val="222121"/>
                <w:sz w:val="18"/>
                <w:szCs w:val="18"/>
              </w:rPr>
              <w:t>Let us know if your proposal builds on</w:t>
            </w:r>
            <w:r w:rsidR="00DC0352" w:rsidRPr="00DC0352">
              <w:rPr>
                <w:color w:val="222121"/>
                <w:sz w:val="18"/>
                <w:szCs w:val="18"/>
              </w:rPr>
              <w:t xml:space="preserve"> previous NC3Rs-supported </w:t>
            </w:r>
            <w:r>
              <w:rPr>
                <w:color w:val="222121"/>
                <w:sz w:val="18"/>
                <w:szCs w:val="18"/>
              </w:rPr>
              <w:t>activities/</w:t>
            </w:r>
            <w:r w:rsidR="00DC0352" w:rsidRPr="00DC0352">
              <w:rPr>
                <w:color w:val="222121"/>
                <w:sz w:val="18"/>
                <w:szCs w:val="18"/>
              </w:rPr>
              <w:t>events.</w:t>
            </w:r>
          </w:p>
        </w:tc>
      </w:tr>
      <w:tr w:rsidR="004450A3" w14:paraId="7A55BDC8" w14:textId="77777777" w:rsidTr="004450A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578B" w14:textId="49F9FB34" w:rsidR="004450A3" w:rsidRPr="000D6515" w:rsidRDefault="004450A3" w:rsidP="000D6515">
            <w:pPr>
              <w:pStyle w:val="Tableheading"/>
              <w:rPr>
                <w:b w:val="0"/>
                <w:color w:val="222121"/>
              </w:rPr>
            </w:pPr>
            <w:r>
              <w:rPr>
                <w:b w:val="0"/>
                <w:color w:val="2221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 w:val="0"/>
                <w:color w:val="222121"/>
              </w:rPr>
              <w:instrText xml:space="preserve"> FORMTEXT </w:instrText>
            </w:r>
            <w:r>
              <w:rPr>
                <w:b w:val="0"/>
                <w:color w:val="222121"/>
              </w:rPr>
            </w:r>
            <w:r>
              <w:rPr>
                <w:b w:val="0"/>
                <w:color w:val="222121"/>
              </w:rPr>
              <w:fldChar w:fldCharType="separate"/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rPr>
                <w:b w:val="0"/>
                <w:noProof/>
                <w:color w:val="222121"/>
              </w:rPr>
              <w:t> </w:t>
            </w:r>
            <w:r>
              <w:fldChar w:fldCharType="end"/>
            </w:r>
            <w:bookmarkEnd w:id="9"/>
          </w:p>
          <w:p w14:paraId="760A2152" w14:textId="77777777" w:rsidR="004450A3" w:rsidRDefault="004450A3">
            <w:pPr>
              <w:rPr>
                <w:color w:val="222121"/>
              </w:rPr>
            </w:pPr>
          </w:p>
          <w:p w14:paraId="7DAD3EF8" w14:textId="77777777" w:rsidR="004450A3" w:rsidRDefault="004450A3">
            <w:pPr>
              <w:rPr>
                <w:color w:val="222121"/>
              </w:rPr>
            </w:pPr>
          </w:p>
        </w:tc>
      </w:tr>
    </w:tbl>
    <w:p w14:paraId="4A2ABB58" w14:textId="4A065936" w:rsidR="004450A3" w:rsidRPr="004450A3" w:rsidRDefault="004450A3" w:rsidP="00E8765A"/>
    <w:p w14:paraId="229F84ED" w14:textId="547E0D5E" w:rsidR="004450A3" w:rsidRPr="004450A3" w:rsidRDefault="004450A3" w:rsidP="004450A3">
      <w:pPr>
        <w:pStyle w:val="Heading3"/>
        <w:numPr>
          <w:ilvl w:val="0"/>
          <w:numId w:val="17"/>
        </w:numPr>
      </w:pPr>
      <w:r w:rsidRPr="004450A3">
        <w:t>Proposed activity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450A3" w14:paraId="17FB849B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4965" w14:textId="111D1483" w:rsidR="004450A3" w:rsidRDefault="004450A3" w:rsidP="004450A3">
            <w:pPr>
              <w:pStyle w:val="Tabletext"/>
              <w:numPr>
                <w:ilvl w:val="0"/>
                <w:numId w:val="20"/>
              </w:numPr>
              <w:rPr>
                <w:color w:val="222121"/>
              </w:rPr>
            </w:pPr>
            <w:r>
              <w:rPr>
                <w:color w:val="222121"/>
              </w:rPr>
              <w:t>Activity title</w:t>
            </w:r>
          </w:p>
        </w:tc>
      </w:tr>
      <w:tr w:rsidR="004450A3" w14:paraId="7599DB91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AC7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10"/>
          </w:p>
          <w:p w14:paraId="4EAD9E2C" w14:textId="77777777" w:rsidR="004450A3" w:rsidRDefault="004450A3">
            <w:pPr>
              <w:pStyle w:val="Tabletext"/>
              <w:rPr>
                <w:color w:val="222121"/>
              </w:rPr>
            </w:pPr>
          </w:p>
        </w:tc>
      </w:tr>
      <w:tr w:rsidR="004450A3" w14:paraId="6F237713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44DC" w14:textId="4814CC63" w:rsidR="004450A3" w:rsidRPr="005F6353" w:rsidRDefault="004450A3" w:rsidP="005F6353">
            <w:pPr>
              <w:pStyle w:val="Tabletext"/>
              <w:numPr>
                <w:ilvl w:val="0"/>
                <w:numId w:val="20"/>
              </w:numPr>
              <w:rPr>
                <w:color w:val="222121"/>
              </w:rPr>
            </w:pPr>
            <w:r w:rsidRPr="5DFC3BE2">
              <w:rPr>
                <w:color w:val="222121"/>
              </w:rPr>
              <w:t xml:space="preserve">Activity </w:t>
            </w:r>
            <w:r w:rsidR="00CE1F10" w:rsidRPr="5DFC3BE2">
              <w:rPr>
                <w:color w:val="222121"/>
              </w:rPr>
              <w:t>overview</w:t>
            </w:r>
            <w:r>
              <w:br/>
            </w:r>
            <w:r w:rsidRPr="5DFC3BE2">
              <w:rPr>
                <w:color w:val="222121"/>
                <w:sz w:val="18"/>
                <w:szCs w:val="18"/>
              </w:rPr>
              <w:t>Max</w:t>
            </w:r>
            <w:r w:rsidR="0062018D" w:rsidRPr="5DFC3BE2">
              <w:rPr>
                <w:color w:val="222121"/>
                <w:sz w:val="18"/>
                <w:szCs w:val="18"/>
              </w:rPr>
              <w:t>imum</w:t>
            </w:r>
            <w:r w:rsidRPr="5DFC3BE2">
              <w:rPr>
                <w:color w:val="222121"/>
                <w:sz w:val="18"/>
                <w:szCs w:val="18"/>
              </w:rPr>
              <w:t xml:space="preserve"> </w:t>
            </w:r>
            <w:r w:rsidR="005F6353" w:rsidRPr="5DFC3BE2">
              <w:rPr>
                <w:color w:val="222121"/>
                <w:sz w:val="18"/>
                <w:szCs w:val="18"/>
              </w:rPr>
              <w:t>2</w:t>
            </w:r>
            <w:r w:rsidR="003B6DB4" w:rsidRPr="5DFC3BE2">
              <w:rPr>
                <w:color w:val="222121"/>
                <w:sz w:val="18"/>
                <w:szCs w:val="18"/>
              </w:rPr>
              <w:t>5</w:t>
            </w:r>
            <w:r w:rsidR="00EB2E96" w:rsidRPr="5DFC3BE2">
              <w:rPr>
                <w:color w:val="222121"/>
                <w:sz w:val="18"/>
                <w:szCs w:val="18"/>
              </w:rPr>
              <w:t>0</w:t>
            </w:r>
            <w:r w:rsidR="004411A1" w:rsidRPr="5DFC3BE2">
              <w:rPr>
                <w:color w:val="222121"/>
                <w:sz w:val="18"/>
                <w:szCs w:val="18"/>
              </w:rPr>
              <w:t>-</w:t>
            </w:r>
            <w:r w:rsidRPr="5DFC3BE2">
              <w:rPr>
                <w:color w:val="222121"/>
                <w:sz w:val="18"/>
                <w:szCs w:val="18"/>
              </w:rPr>
              <w:t xml:space="preserve">word summary </w:t>
            </w:r>
            <w:r w:rsidR="004411A1" w:rsidRPr="5DFC3BE2">
              <w:rPr>
                <w:color w:val="222121"/>
                <w:sz w:val="18"/>
                <w:szCs w:val="18"/>
              </w:rPr>
              <w:t>of the activity/event.</w:t>
            </w:r>
            <w:r w:rsidR="006230B3" w:rsidRPr="5DFC3BE2">
              <w:rPr>
                <w:color w:val="222121"/>
                <w:sz w:val="18"/>
                <w:szCs w:val="18"/>
              </w:rPr>
              <w:t xml:space="preserve"> </w:t>
            </w:r>
            <w:r w:rsidR="006230B3" w:rsidRPr="00B843B1">
              <w:rPr>
                <w:color w:val="222121"/>
                <w:sz w:val="18"/>
                <w:szCs w:val="18"/>
              </w:rPr>
              <w:t xml:space="preserve">Please </w:t>
            </w:r>
            <w:r w:rsidR="005F6353" w:rsidRPr="00B843B1">
              <w:rPr>
                <w:color w:val="222121"/>
                <w:sz w:val="18"/>
                <w:szCs w:val="18"/>
              </w:rPr>
              <w:t>describe the</w:t>
            </w:r>
            <w:r w:rsidR="006230B3" w:rsidRPr="00B843B1">
              <w:rPr>
                <w:color w:val="222121"/>
                <w:sz w:val="18"/>
                <w:szCs w:val="18"/>
              </w:rPr>
              <w:t xml:space="preserve"> </w:t>
            </w:r>
            <w:r w:rsidR="00943154" w:rsidRPr="00B843B1">
              <w:rPr>
                <w:color w:val="222121"/>
                <w:sz w:val="18"/>
                <w:szCs w:val="18"/>
              </w:rPr>
              <w:t>type</w:t>
            </w:r>
            <w:r w:rsidR="005F6353" w:rsidRPr="00B843B1">
              <w:rPr>
                <w:color w:val="222121"/>
                <w:sz w:val="18"/>
                <w:szCs w:val="18"/>
              </w:rPr>
              <w:t xml:space="preserve"> of </w:t>
            </w:r>
            <w:r w:rsidR="00FE0584" w:rsidRPr="00B843B1">
              <w:rPr>
                <w:color w:val="222121"/>
                <w:sz w:val="18"/>
                <w:szCs w:val="18"/>
              </w:rPr>
              <w:t>event</w:t>
            </w:r>
            <w:r w:rsidR="00943154" w:rsidRPr="00B843B1">
              <w:rPr>
                <w:color w:val="222121"/>
                <w:sz w:val="18"/>
                <w:szCs w:val="18"/>
              </w:rPr>
              <w:t xml:space="preserve"> (</w:t>
            </w:r>
            <w:r w:rsidR="003C34B6" w:rsidRPr="00B843B1">
              <w:rPr>
                <w:color w:val="222121"/>
                <w:sz w:val="18"/>
                <w:szCs w:val="18"/>
              </w:rPr>
              <w:t>visit</w:t>
            </w:r>
            <w:r w:rsidR="00943154" w:rsidRPr="00B843B1">
              <w:rPr>
                <w:color w:val="222121"/>
                <w:sz w:val="18"/>
                <w:szCs w:val="18"/>
              </w:rPr>
              <w:t>/hands-on activity/workshop</w:t>
            </w:r>
            <w:r w:rsidR="00181232" w:rsidRPr="00B843B1">
              <w:rPr>
                <w:color w:val="222121"/>
                <w:sz w:val="18"/>
                <w:szCs w:val="18"/>
              </w:rPr>
              <w:t xml:space="preserve"> </w:t>
            </w:r>
            <w:r w:rsidR="00943154" w:rsidRPr="00B843B1">
              <w:rPr>
                <w:color w:val="222121"/>
                <w:sz w:val="18"/>
                <w:szCs w:val="18"/>
              </w:rPr>
              <w:t>etc…)</w:t>
            </w:r>
            <w:r w:rsidR="00C90FD1" w:rsidRPr="00B843B1">
              <w:rPr>
                <w:color w:val="222121"/>
                <w:sz w:val="18"/>
                <w:szCs w:val="18"/>
              </w:rPr>
              <w:t xml:space="preserve"> and</w:t>
            </w:r>
            <w:r w:rsidR="003B6DB4" w:rsidRPr="00B843B1">
              <w:rPr>
                <w:color w:val="222121"/>
                <w:sz w:val="18"/>
                <w:szCs w:val="18"/>
              </w:rPr>
              <w:t xml:space="preserve"> </w:t>
            </w:r>
            <w:r w:rsidR="00596E86" w:rsidRPr="00B843B1">
              <w:rPr>
                <w:color w:val="222121"/>
                <w:sz w:val="18"/>
                <w:szCs w:val="18"/>
              </w:rPr>
              <w:t xml:space="preserve">include details of </w:t>
            </w:r>
            <w:r w:rsidR="00296124" w:rsidRPr="00B843B1">
              <w:rPr>
                <w:color w:val="222121"/>
                <w:sz w:val="18"/>
                <w:szCs w:val="18"/>
              </w:rPr>
              <w:t xml:space="preserve">what </w:t>
            </w:r>
            <w:r w:rsidR="000F4966" w:rsidRPr="00B843B1">
              <w:rPr>
                <w:color w:val="222121"/>
                <w:sz w:val="18"/>
                <w:szCs w:val="18"/>
              </w:rPr>
              <w:t>activit</w:t>
            </w:r>
            <w:r w:rsidR="002F631A" w:rsidRPr="00B843B1">
              <w:rPr>
                <w:color w:val="222121"/>
                <w:sz w:val="18"/>
                <w:szCs w:val="18"/>
              </w:rPr>
              <w:t>ies</w:t>
            </w:r>
            <w:r w:rsidR="00BE3C2A" w:rsidRPr="00B843B1">
              <w:rPr>
                <w:color w:val="222121"/>
                <w:sz w:val="18"/>
                <w:szCs w:val="18"/>
              </w:rPr>
              <w:t xml:space="preserve"> will be involved.</w:t>
            </w:r>
          </w:p>
        </w:tc>
      </w:tr>
      <w:bookmarkStart w:id="11" w:name="Text12"/>
      <w:tr w:rsidR="004450A3" w14:paraId="18B24138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4DC" w14:textId="03CCA977" w:rsidR="004450A3" w:rsidRDefault="004450A3">
            <w:pPr>
              <w:pStyle w:val="Tabletext"/>
              <w:rPr>
                <w:color w:val="222121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2221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11"/>
          </w:p>
          <w:p w14:paraId="526DE75B" w14:textId="77777777" w:rsidR="004450A3" w:rsidRDefault="004450A3">
            <w:pPr>
              <w:pStyle w:val="Tabletext"/>
              <w:rPr>
                <w:color w:val="222121"/>
              </w:rPr>
            </w:pPr>
          </w:p>
          <w:p w14:paraId="5D5172E9" w14:textId="77777777" w:rsidR="004450A3" w:rsidRDefault="004450A3">
            <w:pPr>
              <w:pStyle w:val="Tabletext"/>
              <w:rPr>
                <w:color w:val="222121"/>
              </w:rPr>
            </w:pPr>
          </w:p>
        </w:tc>
      </w:tr>
      <w:tr w:rsidR="004450A3" w14:paraId="115400E7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BC64" w14:textId="34C8C0AD" w:rsidR="004450A3" w:rsidRDefault="00525FB6" w:rsidP="004450A3">
            <w:pPr>
              <w:pStyle w:val="Tabletext"/>
              <w:numPr>
                <w:ilvl w:val="0"/>
                <w:numId w:val="20"/>
              </w:numPr>
              <w:rPr>
                <w:color w:val="222121"/>
              </w:rPr>
            </w:pPr>
            <w:r>
              <w:rPr>
                <w:color w:val="222121"/>
              </w:rPr>
              <w:t xml:space="preserve">What are your </w:t>
            </w:r>
            <w:r w:rsidR="004450A3">
              <w:rPr>
                <w:color w:val="222121"/>
              </w:rPr>
              <w:t>aims and objectives</w:t>
            </w:r>
            <w:r>
              <w:rPr>
                <w:color w:val="222121"/>
              </w:rPr>
              <w:t>?</w:t>
            </w:r>
            <w:r w:rsidR="004450A3">
              <w:rPr>
                <w:color w:val="222121"/>
              </w:rPr>
              <w:br/>
            </w:r>
            <w:r w:rsidR="004450A3">
              <w:rPr>
                <w:color w:val="222121"/>
                <w:sz w:val="18"/>
              </w:rPr>
              <w:t>Please include learning objectives for the audience</w:t>
            </w:r>
            <w:r w:rsidR="00B85551">
              <w:rPr>
                <w:color w:val="222121"/>
                <w:sz w:val="18"/>
              </w:rPr>
              <w:t xml:space="preserve">, paying </w:t>
            </w:r>
            <w:r w:rsidR="004450A3">
              <w:rPr>
                <w:color w:val="222121"/>
                <w:sz w:val="18"/>
              </w:rPr>
              <w:t>particular attention to the 3R</w:t>
            </w:r>
            <w:r w:rsidR="00B85551">
              <w:rPr>
                <w:color w:val="222121"/>
                <w:sz w:val="18"/>
              </w:rPr>
              <w:t>s</w:t>
            </w:r>
            <w:r w:rsidR="0095324F">
              <w:rPr>
                <w:color w:val="222121"/>
                <w:sz w:val="18"/>
              </w:rPr>
              <w:t xml:space="preserve"> aspect of your activity.</w:t>
            </w:r>
          </w:p>
        </w:tc>
      </w:tr>
      <w:tr w:rsidR="004450A3" w14:paraId="03ADF8F9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6B6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12"/>
          </w:p>
          <w:p w14:paraId="2112782F" w14:textId="77777777" w:rsidR="004450A3" w:rsidRDefault="004450A3">
            <w:pPr>
              <w:pStyle w:val="Tabletext"/>
              <w:rPr>
                <w:color w:val="222121"/>
              </w:rPr>
            </w:pPr>
          </w:p>
          <w:p w14:paraId="5C996469" w14:textId="77777777" w:rsidR="004450A3" w:rsidRDefault="004450A3">
            <w:pPr>
              <w:pStyle w:val="Tabletext"/>
              <w:rPr>
                <w:color w:val="222121"/>
              </w:rPr>
            </w:pPr>
          </w:p>
        </w:tc>
      </w:tr>
      <w:tr w:rsidR="004450A3" w14:paraId="452709DE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205B" w14:textId="18A1512C" w:rsidR="004450A3" w:rsidRDefault="00525FB6" w:rsidP="004450A3">
            <w:pPr>
              <w:pStyle w:val="Tabletext"/>
              <w:numPr>
                <w:ilvl w:val="0"/>
                <w:numId w:val="20"/>
              </w:numPr>
              <w:rPr>
                <w:color w:val="222121"/>
              </w:rPr>
            </w:pPr>
            <w:r>
              <w:rPr>
                <w:color w:val="222121"/>
              </w:rPr>
              <w:t>Who is your t</w:t>
            </w:r>
            <w:r w:rsidR="004450A3">
              <w:rPr>
                <w:color w:val="222121"/>
              </w:rPr>
              <w:t>arget audience</w:t>
            </w:r>
            <w:r>
              <w:rPr>
                <w:color w:val="222121"/>
              </w:rPr>
              <w:t>?</w:t>
            </w:r>
            <w:r w:rsidR="004450A3">
              <w:rPr>
                <w:color w:val="222121"/>
              </w:rPr>
              <w:br/>
            </w:r>
            <w:r w:rsidR="00EE42CD">
              <w:rPr>
                <w:color w:val="222121"/>
                <w:sz w:val="18"/>
              </w:rPr>
              <w:t>Include</w:t>
            </w:r>
            <w:r w:rsidR="004450A3">
              <w:rPr>
                <w:color w:val="222121"/>
                <w:sz w:val="18"/>
              </w:rPr>
              <w:t xml:space="preserve"> estimated age groups and number</w:t>
            </w:r>
            <w:r w:rsidR="00B405AB">
              <w:rPr>
                <w:color w:val="222121"/>
                <w:sz w:val="18"/>
              </w:rPr>
              <w:t xml:space="preserve">s, alongside </w:t>
            </w:r>
            <w:r w:rsidR="00226CB9">
              <w:rPr>
                <w:color w:val="222121"/>
                <w:sz w:val="18"/>
              </w:rPr>
              <w:t>their</w:t>
            </w:r>
            <w:r w:rsidR="00616846">
              <w:rPr>
                <w:color w:val="222121"/>
                <w:sz w:val="18"/>
              </w:rPr>
              <w:t xml:space="preserve"> </w:t>
            </w:r>
            <w:r w:rsidR="00D7164B">
              <w:rPr>
                <w:color w:val="222121"/>
                <w:sz w:val="18"/>
              </w:rPr>
              <w:t>anticipated</w:t>
            </w:r>
            <w:r w:rsidR="00226CB9">
              <w:rPr>
                <w:color w:val="222121"/>
                <w:sz w:val="18"/>
              </w:rPr>
              <w:t xml:space="preserve"> level of interest/experience in </w:t>
            </w:r>
            <w:r w:rsidR="00267BA1">
              <w:rPr>
                <w:color w:val="222121"/>
                <w:sz w:val="18"/>
              </w:rPr>
              <w:t>the subject area</w:t>
            </w:r>
            <w:r w:rsidR="00226CB9">
              <w:rPr>
                <w:color w:val="222121"/>
                <w:sz w:val="18"/>
              </w:rPr>
              <w:t>.</w:t>
            </w:r>
          </w:p>
        </w:tc>
      </w:tr>
      <w:tr w:rsidR="004450A3" w14:paraId="5E0DC0BF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5614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13"/>
          </w:p>
          <w:p w14:paraId="259CFB3C" w14:textId="77777777" w:rsidR="004450A3" w:rsidRDefault="004450A3">
            <w:pPr>
              <w:pStyle w:val="Tabletext"/>
              <w:rPr>
                <w:color w:val="222121"/>
              </w:rPr>
            </w:pPr>
          </w:p>
          <w:p w14:paraId="125EE898" w14:textId="77777777" w:rsidR="004450A3" w:rsidRDefault="004450A3">
            <w:pPr>
              <w:pStyle w:val="Tabletext"/>
              <w:rPr>
                <w:color w:val="222121"/>
              </w:rPr>
            </w:pPr>
          </w:p>
        </w:tc>
      </w:tr>
      <w:tr w:rsidR="004450A3" w14:paraId="61071379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E754" w14:textId="77777777" w:rsidR="005E0F61" w:rsidRPr="00EB1133" w:rsidRDefault="004450A3" w:rsidP="005E0F61">
            <w:pPr>
              <w:pStyle w:val="Tabletext"/>
              <w:numPr>
                <w:ilvl w:val="0"/>
                <w:numId w:val="20"/>
              </w:numPr>
              <w:rPr>
                <w:color w:val="222121"/>
              </w:rPr>
            </w:pPr>
            <w:r w:rsidRPr="00EB1133">
              <w:rPr>
                <w:color w:val="222121"/>
              </w:rPr>
              <w:t>What area of science and the 3Rs will you</w:t>
            </w:r>
            <w:r w:rsidR="00B83DE7" w:rsidRPr="00EB1133">
              <w:rPr>
                <w:color w:val="222121"/>
              </w:rPr>
              <w:t xml:space="preserve">r activity </w:t>
            </w:r>
            <w:r w:rsidRPr="00EB1133">
              <w:rPr>
                <w:color w:val="222121"/>
              </w:rPr>
              <w:t>cover</w:t>
            </w:r>
            <w:r w:rsidR="00ED5E2B" w:rsidRPr="00EB1133">
              <w:rPr>
                <w:color w:val="222121"/>
              </w:rPr>
              <w:t>?</w:t>
            </w:r>
          </w:p>
          <w:p w14:paraId="50A83BB3" w14:textId="4D8F54D7" w:rsidR="00A30046" w:rsidRPr="00EC0C45" w:rsidRDefault="00BA3B6F" w:rsidP="00EC0C45">
            <w:pPr>
              <w:pStyle w:val="Tabletext"/>
              <w:ind w:left="720"/>
              <w:rPr>
                <w:color w:val="222121"/>
                <w:sz w:val="18"/>
                <w:szCs w:val="18"/>
                <w:highlight w:val="yellow"/>
              </w:rPr>
            </w:pPr>
            <w:r>
              <w:rPr>
                <w:color w:val="222121"/>
                <w:sz w:val="18"/>
                <w:szCs w:val="18"/>
              </w:rPr>
              <w:t xml:space="preserve">Please provide </w:t>
            </w:r>
            <w:proofErr w:type="gramStart"/>
            <w:r>
              <w:rPr>
                <w:color w:val="222121"/>
                <w:sz w:val="18"/>
                <w:szCs w:val="18"/>
              </w:rPr>
              <w:t>a brief summary</w:t>
            </w:r>
            <w:proofErr w:type="gramEnd"/>
            <w:r>
              <w:rPr>
                <w:color w:val="222121"/>
                <w:sz w:val="18"/>
                <w:szCs w:val="18"/>
              </w:rPr>
              <w:t xml:space="preserve"> of your research (no more than </w:t>
            </w:r>
            <w:r w:rsidR="002C0AF3">
              <w:rPr>
                <w:color w:val="222121"/>
                <w:sz w:val="18"/>
                <w:szCs w:val="18"/>
              </w:rPr>
              <w:t xml:space="preserve">300 </w:t>
            </w:r>
            <w:r>
              <w:rPr>
                <w:color w:val="222121"/>
                <w:sz w:val="18"/>
                <w:szCs w:val="18"/>
              </w:rPr>
              <w:t>words) including w</w:t>
            </w:r>
            <w:r w:rsidR="00EC0C45" w:rsidRPr="00EB1133">
              <w:rPr>
                <w:color w:val="222121"/>
                <w:sz w:val="18"/>
                <w:szCs w:val="18"/>
              </w:rPr>
              <w:t>hat aspect of</w:t>
            </w:r>
            <w:r w:rsidR="00C779DD" w:rsidRPr="00EB1133">
              <w:rPr>
                <w:color w:val="222121"/>
                <w:sz w:val="18"/>
                <w:szCs w:val="18"/>
              </w:rPr>
              <w:t xml:space="preserve"> replacement, reduction or refinement</w:t>
            </w:r>
            <w:r w:rsidR="0003170D">
              <w:rPr>
                <w:color w:val="222121"/>
                <w:sz w:val="18"/>
                <w:szCs w:val="18"/>
              </w:rPr>
              <w:t xml:space="preserve"> the activity will cover. </w:t>
            </w:r>
          </w:p>
        </w:tc>
      </w:tr>
      <w:tr w:rsidR="004450A3" w14:paraId="07BA279E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3CD" w14:textId="77777777" w:rsidR="004450A3" w:rsidRPr="00BC7503" w:rsidRDefault="004450A3">
            <w:pPr>
              <w:pStyle w:val="Tabletext"/>
              <w:rPr>
                <w:color w:val="222121"/>
              </w:rPr>
            </w:pPr>
            <w:r w:rsidRPr="00BC7503">
              <w:rPr>
                <w:color w:val="2221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C7503">
              <w:rPr>
                <w:color w:val="222121"/>
              </w:rPr>
              <w:instrText xml:space="preserve"> FORMTEXT </w:instrText>
            </w:r>
            <w:r w:rsidRPr="00BC7503">
              <w:rPr>
                <w:color w:val="222121"/>
              </w:rPr>
            </w:r>
            <w:r w:rsidRPr="00BC7503">
              <w:rPr>
                <w:color w:val="222121"/>
              </w:rPr>
              <w:fldChar w:fldCharType="separate"/>
            </w:r>
            <w:r w:rsidRPr="00BC7503">
              <w:rPr>
                <w:noProof/>
                <w:color w:val="222121"/>
              </w:rPr>
              <w:t> </w:t>
            </w:r>
            <w:r w:rsidRPr="00BC7503">
              <w:rPr>
                <w:noProof/>
                <w:color w:val="222121"/>
              </w:rPr>
              <w:t> </w:t>
            </w:r>
            <w:r w:rsidRPr="00BC7503">
              <w:rPr>
                <w:noProof/>
                <w:color w:val="222121"/>
              </w:rPr>
              <w:t> </w:t>
            </w:r>
            <w:r w:rsidRPr="00BC7503">
              <w:rPr>
                <w:noProof/>
                <w:color w:val="222121"/>
              </w:rPr>
              <w:t> </w:t>
            </w:r>
            <w:r w:rsidRPr="00BC7503">
              <w:rPr>
                <w:noProof/>
                <w:color w:val="222121"/>
              </w:rPr>
              <w:t> </w:t>
            </w:r>
            <w:r w:rsidRPr="00BC7503">
              <w:rPr>
                <w:color w:val="222121"/>
              </w:rPr>
              <w:fldChar w:fldCharType="end"/>
            </w:r>
          </w:p>
          <w:p w14:paraId="25D0006D" w14:textId="77777777" w:rsidR="004450A3" w:rsidRPr="00BC7503" w:rsidRDefault="004450A3">
            <w:pPr>
              <w:pStyle w:val="Tabletext"/>
              <w:rPr>
                <w:color w:val="222121"/>
              </w:rPr>
            </w:pPr>
          </w:p>
          <w:p w14:paraId="37AD203A" w14:textId="77777777" w:rsidR="004450A3" w:rsidRPr="00BC7503" w:rsidRDefault="004450A3">
            <w:pPr>
              <w:pStyle w:val="Tabletext"/>
              <w:rPr>
                <w:color w:val="222121"/>
              </w:rPr>
            </w:pPr>
          </w:p>
        </w:tc>
      </w:tr>
      <w:tr w:rsidR="00ED5E2B" w14:paraId="756B0FA0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C9B5" w14:textId="77777777" w:rsidR="00A74B0E" w:rsidRPr="00550566" w:rsidRDefault="00ED5E2B" w:rsidP="00805F7D">
            <w:pPr>
              <w:pStyle w:val="Tabletext"/>
              <w:numPr>
                <w:ilvl w:val="0"/>
                <w:numId w:val="20"/>
              </w:numPr>
              <w:rPr>
                <w:color w:val="222121"/>
              </w:rPr>
            </w:pPr>
            <w:r w:rsidRPr="00550566">
              <w:rPr>
                <w:color w:val="222121"/>
              </w:rPr>
              <w:t>How will you ensure you</w:t>
            </w:r>
            <w:r w:rsidR="00511A7A" w:rsidRPr="00550566">
              <w:rPr>
                <w:color w:val="222121"/>
              </w:rPr>
              <w:t>r activity</w:t>
            </w:r>
            <w:r w:rsidR="00805F7D" w:rsidRPr="00550566">
              <w:rPr>
                <w:color w:val="222121"/>
              </w:rPr>
              <w:t xml:space="preserve"> </w:t>
            </w:r>
            <w:r w:rsidR="00A74B0E" w:rsidRPr="00550566">
              <w:rPr>
                <w:color w:val="222121"/>
              </w:rPr>
              <w:t xml:space="preserve">is </w:t>
            </w:r>
            <w:r w:rsidR="00805F7D" w:rsidRPr="00550566">
              <w:rPr>
                <w:color w:val="222121"/>
              </w:rPr>
              <w:t>engag</w:t>
            </w:r>
            <w:r w:rsidR="00A74B0E" w:rsidRPr="00550566">
              <w:rPr>
                <w:color w:val="222121"/>
              </w:rPr>
              <w:t xml:space="preserve">ing and informative for </w:t>
            </w:r>
            <w:r w:rsidR="00805F7D" w:rsidRPr="00550566">
              <w:rPr>
                <w:color w:val="222121"/>
              </w:rPr>
              <w:t>your target audience</w:t>
            </w:r>
            <w:r w:rsidR="00A74B0E" w:rsidRPr="00550566">
              <w:rPr>
                <w:color w:val="222121"/>
              </w:rPr>
              <w:t>?</w:t>
            </w:r>
          </w:p>
          <w:p w14:paraId="0B8E8403" w14:textId="3BA7EE6C" w:rsidR="00ED5E2B" w:rsidRPr="00BC7503" w:rsidRDefault="00A74B0E" w:rsidP="00A74B0E">
            <w:pPr>
              <w:pStyle w:val="Tabletext"/>
              <w:ind w:left="720"/>
              <w:rPr>
                <w:color w:val="222121"/>
                <w:sz w:val="18"/>
                <w:szCs w:val="18"/>
              </w:rPr>
            </w:pPr>
            <w:r w:rsidRPr="00550566">
              <w:rPr>
                <w:color w:val="222121"/>
                <w:sz w:val="18"/>
                <w:szCs w:val="18"/>
              </w:rPr>
              <w:t xml:space="preserve">Consider how you will hold your audiences’ interest and communicate </w:t>
            </w:r>
            <w:r w:rsidR="00805F7D" w:rsidRPr="00550566">
              <w:rPr>
                <w:color w:val="222121"/>
                <w:sz w:val="18"/>
                <w:szCs w:val="18"/>
              </w:rPr>
              <w:t>the science in an accessible way</w:t>
            </w:r>
            <w:r w:rsidRPr="00550566">
              <w:rPr>
                <w:color w:val="222121"/>
                <w:sz w:val="18"/>
                <w:szCs w:val="18"/>
              </w:rPr>
              <w:t>.</w:t>
            </w:r>
          </w:p>
        </w:tc>
      </w:tr>
      <w:tr w:rsidR="00ED5E2B" w14:paraId="7F5A8233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3C5" w14:textId="77777777" w:rsidR="00ED5E2B" w:rsidRDefault="00ED5E2B" w:rsidP="00ED5E2B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color w:val="222121"/>
              </w:rPr>
              <w:fldChar w:fldCharType="end"/>
            </w:r>
          </w:p>
          <w:p w14:paraId="3534CAD5" w14:textId="77777777" w:rsidR="00ED5E2B" w:rsidRDefault="00ED5E2B" w:rsidP="00ED5E2B">
            <w:pPr>
              <w:pStyle w:val="Tabletext"/>
              <w:rPr>
                <w:color w:val="222121"/>
              </w:rPr>
            </w:pPr>
          </w:p>
          <w:p w14:paraId="1E034AD5" w14:textId="77777777" w:rsidR="00ED5E2B" w:rsidRDefault="00ED5E2B" w:rsidP="00ED5E2B">
            <w:pPr>
              <w:pStyle w:val="Tabletext"/>
              <w:rPr>
                <w:color w:val="222121"/>
              </w:rPr>
            </w:pPr>
          </w:p>
        </w:tc>
      </w:tr>
      <w:tr w:rsidR="002A5A64" w:rsidRPr="00805F7D" w14:paraId="4FD0334F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D3F5" w14:textId="77777777" w:rsidR="002A5A64" w:rsidRDefault="002A5A64" w:rsidP="002A5A64">
            <w:pPr>
              <w:pStyle w:val="Tabletext"/>
              <w:numPr>
                <w:ilvl w:val="0"/>
                <w:numId w:val="20"/>
              </w:numPr>
              <w:rPr>
                <w:color w:val="222121"/>
              </w:rPr>
            </w:pPr>
            <w:r>
              <w:rPr>
                <w:color w:val="222121"/>
              </w:rPr>
              <w:t xml:space="preserve">How will you </w:t>
            </w:r>
            <w:r w:rsidR="00E74410">
              <w:rPr>
                <w:color w:val="222121"/>
              </w:rPr>
              <w:t>promote your activity to ensure it reaches your target audience?</w:t>
            </w:r>
          </w:p>
          <w:p w14:paraId="2F043774" w14:textId="3B4D6861" w:rsidR="00E74410" w:rsidRPr="00E74410" w:rsidRDefault="00E74410" w:rsidP="00E74410">
            <w:pPr>
              <w:pStyle w:val="Tabletext"/>
              <w:ind w:left="720"/>
              <w:rPr>
                <w:color w:val="222121"/>
                <w:sz w:val="18"/>
                <w:szCs w:val="18"/>
              </w:rPr>
            </w:pPr>
            <w:r w:rsidRPr="00E74410">
              <w:rPr>
                <w:color w:val="222121"/>
                <w:sz w:val="18"/>
                <w:szCs w:val="18"/>
              </w:rPr>
              <w:t xml:space="preserve">Please include channels </w:t>
            </w:r>
            <w:r w:rsidR="00484C1D">
              <w:rPr>
                <w:color w:val="222121"/>
                <w:sz w:val="18"/>
                <w:szCs w:val="18"/>
              </w:rPr>
              <w:t>and</w:t>
            </w:r>
            <w:r w:rsidRPr="00E74410">
              <w:rPr>
                <w:color w:val="222121"/>
                <w:sz w:val="18"/>
                <w:szCs w:val="18"/>
              </w:rPr>
              <w:t xml:space="preserve"> methods</w:t>
            </w:r>
            <w:r w:rsidR="00484C1D">
              <w:rPr>
                <w:color w:val="222121"/>
                <w:sz w:val="18"/>
                <w:szCs w:val="18"/>
              </w:rPr>
              <w:t xml:space="preserve"> (</w:t>
            </w:r>
            <w:proofErr w:type="gramStart"/>
            <w:r w:rsidR="00484C1D">
              <w:rPr>
                <w:color w:val="222121"/>
                <w:sz w:val="18"/>
                <w:szCs w:val="18"/>
              </w:rPr>
              <w:t>e.g.</w:t>
            </w:r>
            <w:proofErr w:type="gramEnd"/>
            <w:r w:rsidR="00484C1D">
              <w:rPr>
                <w:color w:val="222121"/>
                <w:sz w:val="18"/>
                <w:szCs w:val="18"/>
              </w:rPr>
              <w:t xml:space="preserve"> social media</w:t>
            </w:r>
            <w:r w:rsidR="009C0AAB">
              <w:rPr>
                <w:color w:val="222121"/>
                <w:sz w:val="18"/>
                <w:szCs w:val="18"/>
              </w:rPr>
              <w:t xml:space="preserve"> strategy</w:t>
            </w:r>
            <w:r w:rsidR="0064681F">
              <w:rPr>
                <w:color w:val="222121"/>
                <w:sz w:val="18"/>
                <w:szCs w:val="18"/>
              </w:rPr>
              <w:t xml:space="preserve"> or </w:t>
            </w:r>
            <w:r w:rsidR="009C0AAB">
              <w:rPr>
                <w:color w:val="222121"/>
                <w:sz w:val="18"/>
                <w:szCs w:val="18"/>
              </w:rPr>
              <w:t>poster</w:t>
            </w:r>
            <w:r w:rsidR="0064681F">
              <w:rPr>
                <w:color w:val="222121"/>
                <w:sz w:val="18"/>
                <w:szCs w:val="18"/>
              </w:rPr>
              <w:t>s/leaflets</w:t>
            </w:r>
            <w:r w:rsidR="009C0AAB">
              <w:rPr>
                <w:color w:val="222121"/>
                <w:sz w:val="18"/>
                <w:szCs w:val="18"/>
              </w:rPr>
              <w:t>)</w:t>
            </w:r>
            <w:r w:rsidR="0064681F">
              <w:rPr>
                <w:color w:val="222121"/>
                <w:sz w:val="18"/>
                <w:szCs w:val="18"/>
              </w:rPr>
              <w:t>.</w:t>
            </w:r>
          </w:p>
        </w:tc>
      </w:tr>
      <w:tr w:rsidR="002A5A64" w14:paraId="2F87010A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332" w14:textId="77777777" w:rsidR="002A5A64" w:rsidRDefault="002A5A64" w:rsidP="007B5DEB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color w:val="222121"/>
              </w:rPr>
              <w:fldChar w:fldCharType="end"/>
            </w:r>
          </w:p>
          <w:p w14:paraId="09B1C24F" w14:textId="77777777" w:rsidR="002A5A64" w:rsidRDefault="002A5A64" w:rsidP="007B5DEB">
            <w:pPr>
              <w:pStyle w:val="Tabletext"/>
              <w:rPr>
                <w:color w:val="222121"/>
              </w:rPr>
            </w:pPr>
          </w:p>
          <w:p w14:paraId="03780C92" w14:textId="77777777" w:rsidR="002A5A64" w:rsidRDefault="002A5A64" w:rsidP="007B5DEB">
            <w:pPr>
              <w:pStyle w:val="Tabletext"/>
              <w:rPr>
                <w:color w:val="222121"/>
              </w:rPr>
            </w:pPr>
          </w:p>
        </w:tc>
      </w:tr>
      <w:tr w:rsidR="00ED5E2B" w14:paraId="505DD9DB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ED07" w14:textId="77777777" w:rsidR="005C3E30" w:rsidRDefault="00ED5E2B" w:rsidP="002A5A64">
            <w:pPr>
              <w:pStyle w:val="Tabletext"/>
              <w:numPr>
                <w:ilvl w:val="0"/>
                <w:numId w:val="20"/>
              </w:numPr>
              <w:rPr>
                <w:color w:val="222121"/>
              </w:rPr>
            </w:pPr>
            <w:r>
              <w:rPr>
                <w:color w:val="222121"/>
              </w:rPr>
              <w:lastRenderedPageBreak/>
              <w:t xml:space="preserve">Expected </w:t>
            </w:r>
            <w:r w:rsidR="00805F7D">
              <w:rPr>
                <w:color w:val="222121"/>
              </w:rPr>
              <w:t>benefits</w:t>
            </w:r>
            <w:r>
              <w:rPr>
                <w:color w:val="222121"/>
              </w:rPr>
              <w:t xml:space="preserve"> for the researchers (you!)</w:t>
            </w:r>
          </w:p>
          <w:p w14:paraId="4E41E0E7" w14:textId="66D0B92D" w:rsidR="00805F7D" w:rsidRPr="005C3E30" w:rsidRDefault="00AB0B91" w:rsidP="005C3E30">
            <w:pPr>
              <w:pStyle w:val="Tabletext"/>
              <w:ind w:left="720"/>
              <w:rPr>
                <w:color w:val="222121"/>
                <w:sz w:val="18"/>
                <w:szCs w:val="18"/>
              </w:rPr>
            </w:pPr>
            <w:r w:rsidRPr="005C3E30">
              <w:rPr>
                <w:sz w:val="18"/>
                <w:szCs w:val="18"/>
              </w:rPr>
              <w:t>Consider how this activity will support your personal and professional development.</w:t>
            </w:r>
          </w:p>
        </w:tc>
      </w:tr>
      <w:tr w:rsidR="00ED5E2B" w14:paraId="4198106A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B87" w14:textId="77777777" w:rsidR="00ED5E2B" w:rsidRDefault="00ED5E2B" w:rsidP="00ED5E2B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color w:val="222121"/>
              </w:rPr>
              <w:fldChar w:fldCharType="end"/>
            </w:r>
          </w:p>
          <w:p w14:paraId="0B3EC323" w14:textId="77777777" w:rsidR="00ED5E2B" w:rsidRDefault="00ED5E2B" w:rsidP="00ED5E2B">
            <w:pPr>
              <w:pStyle w:val="Tabletext"/>
              <w:rPr>
                <w:color w:val="222121"/>
              </w:rPr>
            </w:pPr>
          </w:p>
          <w:p w14:paraId="01D0C812" w14:textId="77777777" w:rsidR="00ED5E2B" w:rsidRDefault="00ED5E2B" w:rsidP="00ED5E2B">
            <w:pPr>
              <w:pStyle w:val="Tabletext"/>
              <w:rPr>
                <w:color w:val="222121"/>
              </w:rPr>
            </w:pPr>
          </w:p>
        </w:tc>
      </w:tr>
      <w:tr w:rsidR="00ED5E2B" w14:paraId="6A59D584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7CFE" w14:textId="249A5A98" w:rsidR="00ED5E2B" w:rsidRDefault="00ED5E2B" w:rsidP="002A5A64">
            <w:pPr>
              <w:pStyle w:val="Tabletext"/>
              <w:numPr>
                <w:ilvl w:val="0"/>
                <w:numId w:val="20"/>
              </w:numPr>
              <w:rPr>
                <w:color w:val="222121"/>
              </w:rPr>
            </w:pPr>
            <w:r>
              <w:rPr>
                <w:color w:val="222121"/>
              </w:rPr>
              <w:t xml:space="preserve">How will you know if your project has been successful? </w:t>
            </w:r>
            <w:r>
              <w:rPr>
                <w:color w:val="222121"/>
              </w:rPr>
              <w:br/>
            </w:r>
            <w:r>
              <w:rPr>
                <w:color w:val="222121"/>
                <w:sz w:val="18"/>
              </w:rPr>
              <w:t>Please include details of any evaluation you intend to do</w:t>
            </w:r>
            <w:r w:rsidR="000339C8">
              <w:rPr>
                <w:color w:val="222121"/>
                <w:sz w:val="18"/>
              </w:rPr>
              <w:t>, either during or after the activity.</w:t>
            </w:r>
          </w:p>
        </w:tc>
      </w:tr>
      <w:tr w:rsidR="00ED5E2B" w14:paraId="76D897CC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2078" w14:textId="77777777" w:rsidR="00ED5E2B" w:rsidRDefault="00ED5E2B" w:rsidP="00ED5E2B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14"/>
          </w:p>
          <w:p w14:paraId="2B0EEE4C" w14:textId="2450C6CE" w:rsidR="00ED5E2B" w:rsidRDefault="00ED5E2B" w:rsidP="00ED5E2B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br/>
            </w:r>
          </w:p>
        </w:tc>
      </w:tr>
      <w:tr w:rsidR="00ED5E2B" w14:paraId="50C3B796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642B" w14:textId="375D153A" w:rsidR="00ED5E2B" w:rsidRDefault="00ED5E2B" w:rsidP="002A5A64">
            <w:pPr>
              <w:pStyle w:val="Tabletext"/>
              <w:numPr>
                <w:ilvl w:val="0"/>
                <w:numId w:val="20"/>
              </w:numPr>
              <w:rPr>
                <w:color w:val="222121"/>
              </w:rPr>
            </w:pPr>
            <w:r>
              <w:rPr>
                <w:color w:val="222121"/>
              </w:rPr>
              <w:t>Please provide details of any other partners you intend to work with on the project</w:t>
            </w:r>
            <w:r>
              <w:rPr>
                <w:color w:val="222121"/>
              </w:rPr>
              <w:br/>
            </w:r>
            <w:r>
              <w:rPr>
                <w:color w:val="222121"/>
                <w:sz w:val="18"/>
              </w:rPr>
              <w:t>For example, does this project form part of a local event (</w:t>
            </w:r>
            <w:proofErr w:type="gramStart"/>
            <w:r>
              <w:rPr>
                <w:color w:val="222121"/>
                <w:sz w:val="18"/>
              </w:rPr>
              <w:t>e.g.</w:t>
            </w:r>
            <w:proofErr w:type="gramEnd"/>
            <w:r>
              <w:rPr>
                <w:color w:val="222121"/>
                <w:sz w:val="18"/>
              </w:rPr>
              <w:t xml:space="preserve"> a science festival or café </w:t>
            </w:r>
            <w:proofErr w:type="spellStart"/>
            <w:r>
              <w:rPr>
                <w:color w:val="222121"/>
                <w:sz w:val="18"/>
              </w:rPr>
              <w:t>scientifique</w:t>
            </w:r>
            <w:proofErr w:type="spellEnd"/>
            <w:r>
              <w:rPr>
                <w:color w:val="222121"/>
                <w:sz w:val="18"/>
              </w:rPr>
              <w:t>)/are you giving a talk to a</w:t>
            </w:r>
            <w:r w:rsidR="00CA0E67">
              <w:rPr>
                <w:color w:val="222121"/>
                <w:sz w:val="18"/>
              </w:rPr>
              <w:t xml:space="preserve">n existing </w:t>
            </w:r>
            <w:r>
              <w:rPr>
                <w:color w:val="222121"/>
                <w:sz w:val="18"/>
              </w:rPr>
              <w:t>community group (e.g. Scout</w:t>
            </w:r>
            <w:r w:rsidR="00CA0E67">
              <w:rPr>
                <w:color w:val="222121"/>
                <w:sz w:val="18"/>
              </w:rPr>
              <w:t>ing/Guiding unit</w:t>
            </w:r>
            <w:r>
              <w:rPr>
                <w:color w:val="222121"/>
                <w:sz w:val="18"/>
              </w:rPr>
              <w:t>)</w:t>
            </w:r>
            <w:r w:rsidR="00D558B4">
              <w:rPr>
                <w:color w:val="222121"/>
                <w:sz w:val="18"/>
              </w:rPr>
              <w:t>?</w:t>
            </w:r>
          </w:p>
        </w:tc>
      </w:tr>
      <w:tr w:rsidR="00ED5E2B" w14:paraId="4918D416" w14:textId="77777777" w:rsidTr="5DFC3BE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9F8" w14:textId="77777777" w:rsidR="00ED5E2B" w:rsidRDefault="00ED5E2B" w:rsidP="00ED5E2B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15"/>
          </w:p>
          <w:p w14:paraId="27C4EF30" w14:textId="77777777" w:rsidR="00ED5E2B" w:rsidRDefault="00ED5E2B" w:rsidP="00ED5E2B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br/>
            </w:r>
          </w:p>
        </w:tc>
      </w:tr>
    </w:tbl>
    <w:p w14:paraId="588D2D0D" w14:textId="77777777" w:rsidR="004450A3" w:rsidRDefault="004450A3" w:rsidP="004450A3">
      <w:pPr>
        <w:rPr>
          <w:color w:val="222121"/>
        </w:rPr>
      </w:pPr>
    </w:p>
    <w:p w14:paraId="3B063C7E" w14:textId="171F4374" w:rsidR="004450A3" w:rsidRPr="004450A3" w:rsidRDefault="004450A3" w:rsidP="004450A3">
      <w:pPr>
        <w:pStyle w:val="Heading3"/>
        <w:numPr>
          <w:ilvl w:val="0"/>
          <w:numId w:val="17"/>
        </w:numPr>
      </w:pPr>
      <w:r w:rsidRPr="004450A3">
        <w:t>Award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50A3" w14:paraId="5DFDED7A" w14:textId="77777777" w:rsidTr="004450A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F68" w14:textId="77777777" w:rsidR="004450A3" w:rsidRDefault="004450A3" w:rsidP="004450A3">
            <w:pPr>
              <w:pStyle w:val="Tabletext"/>
              <w:numPr>
                <w:ilvl w:val="0"/>
                <w:numId w:val="21"/>
              </w:numPr>
              <w:rPr>
                <w:color w:val="222121"/>
              </w:rPr>
            </w:pPr>
            <w:r>
              <w:rPr>
                <w:color w:val="222121"/>
              </w:rPr>
              <w:t>What is the total cost of this project?</w:t>
            </w:r>
          </w:p>
        </w:tc>
      </w:tr>
      <w:tr w:rsidR="004450A3" w14:paraId="2FBA380C" w14:textId="77777777" w:rsidTr="004450A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5588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16"/>
          </w:p>
        </w:tc>
      </w:tr>
      <w:tr w:rsidR="004450A3" w14:paraId="53E17284" w14:textId="77777777" w:rsidTr="004450A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FF02" w14:textId="77777777" w:rsidR="004450A3" w:rsidRDefault="004450A3" w:rsidP="004450A3">
            <w:pPr>
              <w:pStyle w:val="Tabletext"/>
              <w:numPr>
                <w:ilvl w:val="0"/>
                <w:numId w:val="21"/>
              </w:numPr>
              <w:rPr>
                <w:color w:val="222121"/>
              </w:rPr>
            </w:pPr>
            <w:r>
              <w:rPr>
                <w:color w:val="222121"/>
              </w:rPr>
              <w:t>How much are you requesting from the NC3Rs?</w:t>
            </w:r>
          </w:p>
          <w:p w14:paraId="1604DEBB" w14:textId="7C0FC9D2" w:rsidR="002E0148" w:rsidRPr="002E0148" w:rsidRDefault="002E0148" w:rsidP="002E0148">
            <w:pPr>
              <w:pStyle w:val="Tabletext"/>
              <w:ind w:left="720"/>
              <w:rPr>
                <w:color w:val="222121"/>
                <w:sz w:val="18"/>
                <w:szCs w:val="18"/>
              </w:rPr>
            </w:pPr>
            <w:r w:rsidRPr="002E0148">
              <w:rPr>
                <w:color w:val="222121"/>
                <w:sz w:val="18"/>
                <w:szCs w:val="18"/>
              </w:rPr>
              <w:t>Maximum £</w:t>
            </w:r>
            <w:r w:rsidR="00D9293B">
              <w:rPr>
                <w:color w:val="222121"/>
                <w:sz w:val="18"/>
                <w:szCs w:val="18"/>
              </w:rPr>
              <w:t>2,0</w:t>
            </w:r>
            <w:r w:rsidRPr="002E0148">
              <w:rPr>
                <w:color w:val="222121"/>
                <w:sz w:val="18"/>
                <w:szCs w:val="18"/>
              </w:rPr>
              <w:t>00</w:t>
            </w:r>
            <w:r w:rsidR="00816B0C">
              <w:rPr>
                <w:color w:val="222121"/>
                <w:sz w:val="18"/>
                <w:szCs w:val="18"/>
              </w:rPr>
              <w:t>.</w:t>
            </w:r>
          </w:p>
        </w:tc>
      </w:tr>
      <w:tr w:rsidR="004450A3" w14:paraId="29B37570" w14:textId="77777777" w:rsidTr="004450A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0FD8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17"/>
          </w:p>
        </w:tc>
      </w:tr>
      <w:tr w:rsidR="004450A3" w14:paraId="5C8CF983" w14:textId="77777777" w:rsidTr="004450A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045B" w14:textId="77777777" w:rsidR="004450A3" w:rsidRDefault="004450A3" w:rsidP="004450A3">
            <w:pPr>
              <w:pStyle w:val="Tabletext"/>
              <w:numPr>
                <w:ilvl w:val="0"/>
                <w:numId w:val="21"/>
              </w:numPr>
              <w:rPr>
                <w:color w:val="222121"/>
              </w:rPr>
            </w:pPr>
            <w:r>
              <w:rPr>
                <w:color w:val="222121"/>
              </w:rPr>
              <w:t>Is your activity free for participants or is there an admission fee?</w:t>
            </w:r>
          </w:p>
        </w:tc>
      </w:tr>
      <w:tr w:rsidR="004450A3" w14:paraId="519310E3" w14:textId="77777777" w:rsidTr="004450A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0A5B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18"/>
          </w:p>
        </w:tc>
      </w:tr>
      <w:tr w:rsidR="004450A3" w14:paraId="7E5243E7" w14:textId="77777777" w:rsidTr="004450A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A76A" w14:textId="3F73ED7F" w:rsidR="004450A3" w:rsidRDefault="004450A3" w:rsidP="004450A3">
            <w:pPr>
              <w:pStyle w:val="Tabletext"/>
              <w:numPr>
                <w:ilvl w:val="0"/>
                <w:numId w:val="21"/>
              </w:numPr>
              <w:rPr>
                <w:color w:val="222121"/>
              </w:rPr>
            </w:pPr>
            <w:r>
              <w:rPr>
                <w:color w:val="222121"/>
              </w:rPr>
              <w:t>Please list any other contributions you have</w:t>
            </w:r>
            <w:r w:rsidR="00A27072">
              <w:rPr>
                <w:color w:val="222121"/>
              </w:rPr>
              <w:t xml:space="preserve"> secured</w:t>
            </w:r>
            <w:r>
              <w:rPr>
                <w:color w:val="222121"/>
              </w:rPr>
              <w:t xml:space="preserve"> to support the project</w:t>
            </w:r>
            <w:r>
              <w:rPr>
                <w:color w:val="222121"/>
              </w:rPr>
              <w:br/>
            </w:r>
            <w:r>
              <w:rPr>
                <w:color w:val="222121"/>
                <w:sz w:val="18"/>
              </w:rPr>
              <w:t>Either in-kind (volunteers) or in the form of sponsorship (funding from your institution).</w:t>
            </w:r>
          </w:p>
        </w:tc>
      </w:tr>
      <w:tr w:rsidR="004450A3" w14:paraId="70E4784C" w14:textId="77777777" w:rsidTr="004450A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02D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19"/>
          </w:p>
          <w:p w14:paraId="7321C08B" w14:textId="77777777" w:rsidR="004450A3" w:rsidRDefault="004450A3">
            <w:pPr>
              <w:pStyle w:val="Tabletext"/>
              <w:rPr>
                <w:color w:val="222121"/>
              </w:rPr>
            </w:pPr>
          </w:p>
        </w:tc>
      </w:tr>
    </w:tbl>
    <w:p w14:paraId="73B28AC4" w14:textId="5A9E6B9F" w:rsidR="004450A3" w:rsidRPr="004450A3" w:rsidRDefault="004450A3" w:rsidP="004450A3">
      <w:pPr>
        <w:spacing w:after="0" w:line="240" w:lineRule="auto"/>
        <w:rPr>
          <w:b/>
          <w:bCs/>
          <w:color w:val="222121"/>
          <w:sz w:val="24"/>
        </w:rPr>
      </w:pPr>
    </w:p>
    <w:p w14:paraId="6963AFEE" w14:textId="4A856572" w:rsidR="004450A3" w:rsidRPr="004450A3" w:rsidRDefault="004450A3" w:rsidP="004450A3">
      <w:pPr>
        <w:pStyle w:val="Heading3"/>
        <w:numPr>
          <w:ilvl w:val="0"/>
          <w:numId w:val="17"/>
        </w:numPr>
      </w:pPr>
      <w:r w:rsidRPr="004450A3">
        <w:t>Please provide a breakdown of the budget for this project</w:t>
      </w:r>
    </w:p>
    <w:p w14:paraId="30611E1F" w14:textId="77777777" w:rsidR="004450A3" w:rsidRDefault="004450A3" w:rsidP="00D15285">
      <w:pPr>
        <w:ind w:firstLine="720"/>
        <w:rPr>
          <w:color w:val="222121"/>
          <w:sz w:val="18"/>
        </w:rPr>
      </w:pPr>
      <w:r>
        <w:rPr>
          <w:color w:val="222121"/>
          <w:sz w:val="18"/>
        </w:rPr>
        <w:t>Submit as a separate attachment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50A3" w14:paraId="5344DE24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4AE1" w14:textId="09BD7E43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t>Item and description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5562" w14:textId="45A17D12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t>Cost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5A8F" w14:textId="5F48063C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t>Covered by</w:t>
            </w:r>
          </w:p>
        </w:tc>
      </w:tr>
      <w:tr w:rsidR="004450A3" w14:paraId="5C8E1387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DBC7" w14:textId="4ECA0754" w:rsidR="00CD220E" w:rsidRDefault="004450A3">
            <w:pPr>
              <w:pStyle w:val="Tabletext"/>
              <w:rPr>
                <w:color w:val="222121"/>
                <w:sz w:val="18"/>
              </w:rPr>
            </w:pPr>
            <w:proofErr w:type="gramStart"/>
            <w:r>
              <w:rPr>
                <w:color w:val="222121"/>
                <w:sz w:val="18"/>
              </w:rPr>
              <w:t>e.g.</w:t>
            </w:r>
            <w:proofErr w:type="gramEnd"/>
            <w:r>
              <w:rPr>
                <w:color w:val="222121"/>
                <w:sz w:val="18"/>
              </w:rPr>
              <w:t xml:space="preserve"> </w:t>
            </w:r>
            <w:r w:rsidR="00DB3C25">
              <w:rPr>
                <w:color w:val="222121"/>
                <w:sz w:val="18"/>
              </w:rPr>
              <w:t>Highlight</w:t>
            </w:r>
            <w:r w:rsidR="00CD220E">
              <w:rPr>
                <w:color w:val="222121"/>
                <w:sz w:val="18"/>
              </w:rPr>
              <w:t>er pens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2CD1" w14:textId="77777777" w:rsidR="004450A3" w:rsidRDefault="004450A3">
            <w:pPr>
              <w:pStyle w:val="Tabletext"/>
              <w:rPr>
                <w:color w:val="222121"/>
                <w:sz w:val="18"/>
              </w:rPr>
            </w:pPr>
            <w:proofErr w:type="gramStart"/>
            <w:r>
              <w:rPr>
                <w:color w:val="222121"/>
                <w:sz w:val="18"/>
              </w:rPr>
              <w:t>e.g.</w:t>
            </w:r>
            <w:proofErr w:type="gramEnd"/>
            <w:r>
              <w:rPr>
                <w:color w:val="222121"/>
                <w:sz w:val="18"/>
              </w:rPr>
              <w:t xml:space="preserve"> £5.00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51B9" w14:textId="77777777" w:rsidR="004450A3" w:rsidRDefault="004450A3">
            <w:pPr>
              <w:pStyle w:val="Tabletext"/>
              <w:rPr>
                <w:color w:val="222121"/>
                <w:sz w:val="18"/>
              </w:rPr>
            </w:pPr>
            <w:proofErr w:type="gramStart"/>
            <w:r>
              <w:rPr>
                <w:color w:val="222121"/>
                <w:sz w:val="18"/>
              </w:rPr>
              <w:t>e.g.</w:t>
            </w:r>
            <w:proofErr w:type="gramEnd"/>
            <w:r>
              <w:rPr>
                <w:color w:val="222121"/>
                <w:sz w:val="18"/>
              </w:rPr>
              <w:t xml:space="preserve"> NC3Rs grant/other grant</w:t>
            </w:r>
          </w:p>
        </w:tc>
      </w:tr>
      <w:tr w:rsidR="004450A3" w14:paraId="386E38A3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FC7B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DDBE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7A71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22"/>
          </w:p>
        </w:tc>
      </w:tr>
      <w:tr w:rsidR="004450A3" w14:paraId="74FDBC25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9B28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lastRenderedPageBreak/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347B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42B3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25"/>
          </w:p>
        </w:tc>
      </w:tr>
      <w:tr w:rsidR="004450A3" w14:paraId="184E82D5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BFAB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D013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3148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28"/>
          </w:p>
        </w:tc>
      </w:tr>
      <w:tr w:rsidR="004450A3" w14:paraId="38BD61B4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D988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FA12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38D7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31"/>
          </w:p>
        </w:tc>
      </w:tr>
      <w:tr w:rsidR="004450A3" w14:paraId="36BBA0AE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08D0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E5E9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E706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34"/>
          </w:p>
        </w:tc>
      </w:tr>
      <w:tr w:rsidR="004450A3" w14:paraId="19C5D7DC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0256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6FE4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3EB7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37"/>
          </w:p>
        </w:tc>
      </w:tr>
      <w:tr w:rsidR="004450A3" w14:paraId="2352FAC0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E39E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1649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F252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40"/>
          </w:p>
        </w:tc>
      </w:tr>
      <w:tr w:rsidR="004450A3" w14:paraId="77EA3526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4BC0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E0D7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54A5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43"/>
          </w:p>
        </w:tc>
      </w:tr>
      <w:tr w:rsidR="004450A3" w14:paraId="6AE29396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F2B4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E5FD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0BD5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46"/>
          </w:p>
        </w:tc>
      </w:tr>
      <w:tr w:rsidR="004450A3" w14:paraId="23ED73D5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DDF4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81E1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5CF9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49"/>
          </w:p>
        </w:tc>
      </w:tr>
      <w:tr w:rsidR="004450A3" w14:paraId="33419902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6EC5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64D7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6DD0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52"/>
          </w:p>
        </w:tc>
      </w:tr>
      <w:tr w:rsidR="004450A3" w14:paraId="2AC85F18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B066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E9E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3D17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55"/>
          </w:p>
        </w:tc>
      </w:tr>
      <w:tr w:rsidR="004450A3" w14:paraId="010AECAB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D6FC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7563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29C2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58"/>
          </w:p>
        </w:tc>
      </w:tr>
      <w:tr w:rsidR="004450A3" w14:paraId="340D16A9" w14:textId="77777777" w:rsidTr="004450A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12E5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AC91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FFB1" w14:textId="77777777" w:rsidR="004450A3" w:rsidRDefault="004450A3">
            <w:pPr>
              <w:pStyle w:val="Tabletext"/>
              <w:rPr>
                <w:color w:val="222121"/>
              </w:rPr>
            </w:pPr>
            <w:r>
              <w:rPr>
                <w:color w:val="2221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>
              <w:rPr>
                <w:color w:val="222121"/>
              </w:rPr>
              <w:instrText xml:space="preserve"> FORMTEXT </w:instrText>
            </w:r>
            <w:r>
              <w:rPr>
                <w:color w:val="222121"/>
              </w:rPr>
            </w:r>
            <w:r>
              <w:rPr>
                <w:color w:val="222121"/>
              </w:rPr>
              <w:fldChar w:fldCharType="separate"/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rPr>
                <w:noProof/>
                <w:color w:val="222121"/>
              </w:rPr>
              <w:t> </w:t>
            </w:r>
            <w:r>
              <w:fldChar w:fldCharType="end"/>
            </w:r>
            <w:bookmarkEnd w:id="61"/>
          </w:p>
        </w:tc>
      </w:tr>
    </w:tbl>
    <w:p w14:paraId="7FF21C5A" w14:textId="77777777" w:rsidR="004450A3" w:rsidRDefault="004450A3" w:rsidP="004450A3">
      <w:pPr>
        <w:rPr>
          <w:color w:val="222121"/>
        </w:rPr>
      </w:pPr>
      <w:r>
        <w:rPr>
          <w:color w:val="22212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</w:tblGrid>
      <w:tr w:rsidR="004450A3" w14:paraId="01D1D42E" w14:textId="77777777" w:rsidTr="007B5DE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A4E3" w14:textId="77777777" w:rsidR="004450A3" w:rsidRDefault="004450A3" w:rsidP="007B5DEB">
            <w:pPr>
              <w:pStyle w:val="Tabletext"/>
              <w:rPr>
                <w:b/>
                <w:color w:val="222121"/>
              </w:rPr>
            </w:pPr>
            <w:r>
              <w:rPr>
                <w:b/>
                <w:color w:val="222121"/>
              </w:rPr>
              <w:t>Total cost of project: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B69" w14:textId="77777777" w:rsidR="004450A3" w:rsidRDefault="004450A3" w:rsidP="007B5DEB">
            <w:pPr>
              <w:pStyle w:val="Tabletext"/>
              <w:rPr>
                <w:b/>
                <w:color w:val="222121"/>
              </w:rPr>
            </w:pPr>
            <w:r>
              <w:rPr>
                <w:b/>
                <w:color w:val="2221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22121"/>
              </w:rPr>
              <w:instrText xml:space="preserve"> FORMTEXT </w:instrText>
            </w:r>
            <w:r>
              <w:rPr>
                <w:b/>
                <w:color w:val="222121"/>
              </w:rPr>
            </w:r>
            <w:r>
              <w:rPr>
                <w:b/>
                <w:color w:val="222121"/>
              </w:rPr>
              <w:fldChar w:fldCharType="separate"/>
            </w:r>
            <w:r>
              <w:rPr>
                <w:b/>
                <w:noProof/>
                <w:color w:val="222121"/>
              </w:rPr>
              <w:t> </w:t>
            </w:r>
            <w:r>
              <w:rPr>
                <w:b/>
                <w:noProof/>
                <w:color w:val="222121"/>
              </w:rPr>
              <w:t> </w:t>
            </w:r>
            <w:r>
              <w:rPr>
                <w:b/>
                <w:noProof/>
                <w:color w:val="222121"/>
              </w:rPr>
              <w:t> </w:t>
            </w:r>
            <w:r>
              <w:rPr>
                <w:b/>
                <w:noProof/>
                <w:color w:val="222121"/>
              </w:rPr>
              <w:t> </w:t>
            </w:r>
            <w:r>
              <w:rPr>
                <w:b/>
                <w:noProof/>
                <w:color w:val="222121"/>
              </w:rPr>
              <w:t> </w:t>
            </w:r>
            <w:r>
              <w:fldChar w:fldCharType="end"/>
            </w:r>
          </w:p>
        </w:tc>
      </w:tr>
      <w:tr w:rsidR="004450A3" w14:paraId="745CFBF2" w14:textId="77777777" w:rsidTr="007B5DE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9478" w14:textId="77777777" w:rsidR="004450A3" w:rsidRDefault="004450A3" w:rsidP="007B5DEB">
            <w:pPr>
              <w:pStyle w:val="Tabletext"/>
              <w:rPr>
                <w:b/>
                <w:color w:val="222121"/>
              </w:rPr>
            </w:pPr>
            <w:r>
              <w:rPr>
                <w:b/>
                <w:color w:val="222121"/>
              </w:rPr>
              <w:t>Total requested from NC3Rs: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9C6E" w14:textId="77777777" w:rsidR="004450A3" w:rsidRDefault="004450A3" w:rsidP="007B5DEB">
            <w:pPr>
              <w:pStyle w:val="Tabletext"/>
              <w:rPr>
                <w:b/>
                <w:color w:val="222121"/>
              </w:rPr>
            </w:pPr>
            <w:r>
              <w:rPr>
                <w:b/>
                <w:color w:val="2221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22121"/>
              </w:rPr>
              <w:instrText xml:space="preserve"> FORMTEXT </w:instrText>
            </w:r>
            <w:r>
              <w:rPr>
                <w:b/>
                <w:color w:val="222121"/>
              </w:rPr>
            </w:r>
            <w:r>
              <w:rPr>
                <w:b/>
                <w:color w:val="222121"/>
              </w:rPr>
              <w:fldChar w:fldCharType="separate"/>
            </w:r>
            <w:r>
              <w:rPr>
                <w:b/>
                <w:noProof/>
                <w:color w:val="222121"/>
              </w:rPr>
              <w:t> </w:t>
            </w:r>
            <w:r>
              <w:rPr>
                <w:b/>
                <w:noProof/>
                <w:color w:val="222121"/>
              </w:rPr>
              <w:t> </w:t>
            </w:r>
            <w:r>
              <w:rPr>
                <w:b/>
                <w:noProof/>
                <w:color w:val="222121"/>
              </w:rPr>
              <w:t> </w:t>
            </w:r>
            <w:r>
              <w:rPr>
                <w:b/>
                <w:noProof/>
                <w:color w:val="222121"/>
              </w:rPr>
              <w:t> </w:t>
            </w:r>
            <w:r>
              <w:rPr>
                <w:b/>
                <w:noProof/>
                <w:color w:val="222121"/>
              </w:rPr>
              <w:t> </w:t>
            </w:r>
            <w:r>
              <w:fldChar w:fldCharType="end"/>
            </w:r>
          </w:p>
        </w:tc>
      </w:tr>
    </w:tbl>
    <w:p w14:paraId="3748DB2A" w14:textId="77777777" w:rsidR="006D3ECD" w:rsidRPr="006D3ECD" w:rsidRDefault="006D3ECD" w:rsidP="00AE6810"/>
    <w:sectPr w:rsidR="006D3ECD" w:rsidRPr="006D3ECD" w:rsidSect="009B3948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49" w:bottom="720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9402" w14:textId="77777777" w:rsidR="00E80680" w:rsidRDefault="00E80680" w:rsidP="00453767">
      <w:r>
        <w:separator/>
      </w:r>
    </w:p>
    <w:p w14:paraId="31AEC21B" w14:textId="77777777" w:rsidR="00E80680" w:rsidRDefault="00E80680" w:rsidP="00453767"/>
  </w:endnote>
  <w:endnote w:type="continuationSeparator" w:id="0">
    <w:p w14:paraId="35FF68C4" w14:textId="77777777" w:rsidR="00E80680" w:rsidRDefault="00E80680" w:rsidP="00453767">
      <w:r>
        <w:continuationSeparator/>
      </w:r>
    </w:p>
    <w:p w14:paraId="2262EAF1" w14:textId="77777777" w:rsidR="00E80680" w:rsidRDefault="00E80680" w:rsidP="00453767"/>
  </w:endnote>
  <w:endnote w:type="continuationNotice" w:id="1">
    <w:p w14:paraId="0CB3409F" w14:textId="77777777" w:rsidR="00B843B1" w:rsidRDefault="00B84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tiv Grotesk">
    <w:altName w:val="Arial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9577" w14:textId="77777777" w:rsidR="00A35306" w:rsidRDefault="00A35306" w:rsidP="00453767">
    <w:pPr>
      <w:pStyle w:val="Footer"/>
    </w:pPr>
  </w:p>
  <w:p w14:paraId="3DA5D35E" w14:textId="77777777" w:rsidR="009519CD" w:rsidRDefault="009519CD" w:rsidP="00453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80931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32A6832" w14:textId="77777777" w:rsidR="009A61AE" w:rsidRPr="00DA094F" w:rsidRDefault="009A61AE">
        <w:pPr>
          <w:pStyle w:val="Footer"/>
          <w:jc w:val="center"/>
          <w:rPr>
            <w:sz w:val="18"/>
            <w:szCs w:val="18"/>
          </w:rPr>
        </w:pPr>
        <w:r w:rsidRPr="00DA094F">
          <w:rPr>
            <w:sz w:val="18"/>
            <w:szCs w:val="18"/>
          </w:rPr>
          <w:fldChar w:fldCharType="begin"/>
        </w:r>
        <w:r w:rsidRPr="00DA094F">
          <w:rPr>
            <w:sz w:val="18"/>
            <w:szCs w:val="18"/>
          </w:rPr>
          <w:instrText xml:space="preserve"> PAGE   \* MERGEFORMAT </w:instrText>
        </w:r>
        <w:r w:rsidRPr="00DA094F">
          <w:rPr>
            <w:sz w:val="18"/>
            <w:szCs w:val="18"/>
          </w:rPr>
          <w:fldChar w:fldCharType="separate"/>
        </w:r>
        <w:r w:rsidRPr="00DA094F">
          <w:rPr>
            <w:noProof/>
            <w:sz w:val="18"/>
            <w:szCs w:val="18"/>
          </w:rPr>
          <w:t>2</w:t>
        </w:r>
        <w:r w:rsidRPr="00DA094F">
          <w:rPr>
            <w:noProof/>
            <w:sz w:val="18"/>
            <w:szCs w:val="18"/>
          </w:rPr>
          <w:fldChar w:fldCharType="end"/>
        </w:r>
      </w:p>
    </w:sdtContent>
  </w:sdt>
  <w:p w14:paraId="7CEC24DF" w14:textId="77777777" w:rsidR="009A61AE" w:rsidRDefault="009A6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EF64" w14:textId="77777777" w:rsidR="00457674" w:rsidRDefault="00457674">
    <w:pPr>
      <w:pStyle w:val="Footer"/>
      <w:jc w:val="center"/>
    </w:pPr>
  </w:p>
  <w:p w14:paraId="52679F0E" w14:textId="77777777" w:rsidR="006D3ECD" w:rsidRDefault="00457674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B0B94E" wp14:editId="36C1BB94">
          <wp:simplePos x="0" y="0"/>
          <wp:positionH relativeFrom="column">
            <wp:posOffset>-635</wp:posOffset>
          </wp:positionH>
          <wp:positionV relativeFrom="paragraph">
            <wp:posOffset>14817</wp:posOffset>
          </wp:positionV>
          <wp:extent cx="1644650" cy="127423"/>
          <wp:effectExtent l="0" t="0" r="0" b="6350"/>
          <wp:wrapNone/>
          <wp:docPr id="534" name="Picture 1" descr="NC3Rs organisational strapline: Pioneering Better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" name="Picture 1" descr="NC3Rs organisational strapline: Pioneering Better Sci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2068" cy="13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4DB0C1" w14:textId="77777777" w:rsidR="009519CD" w:rsidRDefault="009519CD" w:rsidP="00453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DE62" w14:textId="77777777" w:rsidR="00E80680" w:rsidRDefault="00E80680" w:rsidP="00453767">
      <w:r>
        <w:separator/>
      </w:r>
    </w:p>
    <w:p w14:paraId="75D408D9" w14:textId="77777777" w:rsidR="00E80680" w:rsidRDefault="00E80680" w:rsidP="00453767"/>
  </w:footnote>
  <w:footnote w:type="continuationSeparator" w:id="0">
    <w:p w14:paraId="431C33FB" w14:textId="77777777" w:rsidR="00E80680" w:rsidRDefault="00E80680" w:rsidP="00453767">
      <w:r>
        <w:continuationSeparator/>
      </w:r>
    </w:p>
    <w:p w14:paraId="2C02F841" w14:textId="77777777" w:rsidR="00E80680" w:rsidRDefault="00E80680" w:rsidP="00453767"/>
  </w:footnote>
  <w:footnote w:type="continuationNotice" w:id="1">
    <w:p w14:paraId="387A3495" w14:textId="77777777" w:rsidR="00B843B1" w:rsidRDefault="00B843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F726" w14:textId="77777777" w:rsidR="00D35B9E" w:rsidRDefault="00444D2E" w:rsidP="00453767">
    <w:pPr>
      <w:pStyle w:val="Header"/>
    </w:pPr>
    <w:r>
      <w:rPr>
        <w:noProof/>
      </w:rPr>
      <w:pict w14:anchorId="549B3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1026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NC3Rs Letterhead1"/>
          <w10:wrap anchorx="margin" anchory="margin"/>
        </v:shape>
      </w:pict>
    </w:r>
  </w:p>
  <w:p w14:paraId="0D4B3A49" w14:textId="77777777" w:rsidR="009519CD" w:rsidRDefault="009519CD" w:rsidP="00453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4DA1" w14:textId="77777777" w:rsidR="009519CD" w:rsidRDefault="00326BC1" w:rsidP="00453767">
    <w:pPr>
      <w:pStyle w:val="HeaderFirstPag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1076D7C" wp14:editId="75001EF6">
          <wp:simplePos x="0" y="0"/>
          <wp:positionH relativeFrom="column">
            <wp:posOffset>-635</wp:posOffset>
          </wp:positionH>
          <wp:positionV relativeFrom="paragraph">
            <wp:posOffset>323850</wp:posOffset>
          </wp:positionV>
          <wp:extent cx="2082800" cy="694268"/>
          <wp:effectExtent l="0" t="0" r="0" b="0"/>
          <wp:wrapNone/>
          <wp:docPr id="533" name="Picture 533" descr="Logo for the National Centre for the Replacement, Refinement and Reduction of Animals in Research (NC3R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" name="Picture 533" descr="Logo for the National Centre for the Replacement, Refinement and Reduction of Animals in Research (NC3R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94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BAD53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D00000"/>
    <w:multiLevelType w:val="hybridMultilevel"/>
    <w:tmpl w:val="098ED526"/>
    <w:lvl w:ilvl="0" w:tplc="8D64CECA">
      <w:start w:val="1"/>
      <w:numFmt w:val="lowerLetter"/>
      <w:lvlText w:val="%1)"/>
      <w:lvlJc w:val="left"/>
      <w:pPr>
        <w:ind w:left="720" w:hanging="360"/>
      </w:pPr>
      <w:rPr>
        <w:color w:val="2221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31BF3"/>
    <w:multiLevelType w:val="hybridMultilevel"/>
    <w:tmpl w:val="EB5E3D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716E1"/>
    <w:multiLevelType w:val="hybridMultilevel"/>
    <w:tmpl w:val="66345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82A29"/>
    <w:multiLevelType w:val="hybridMultilevel"/>
    <w:tmpl w:val="7F986652"/>
    <w:lvl w:ilvl="0" w:tplc="D7A8DB4E">
      <w:start w:val="1"/>
      <w:numFmt w:val="lowerLetter"/>
      <w:lvlText w:val="%1)"/>
      <w:lvlJc w:val="left"/>
      <w:pPr>
        <w:ind w:left="720" w:hanging="360"/>
      </w:pPr>
      <w:rPr>
        <w:color w:val="2221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45CFE"/>
    <w:multiLevelType w:val="hybridMultilevel"/>
    <w:tmpl w:val="D62283B8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22212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0F3113C"/>
    <w:multiLevelType w:val="hybridMultilevel"/>
    <w:tmpl w:val="D584BBC2"/>
    <w:lvl w:ilvl="0" w:tplc="9190C07A">
      <w:start w:val="1"/>
      <w:numFmt w:val="lowerLetter"/>
      <w:lvlText w:val="%1)"/>
      <w:lvlJc w:val="left"/>
      <w:pPr>
        <w:ind w:left="720" w:hanging="360"/>
      </w:pPr>
      <w:rPr>
        <w:color w:val="2221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244EA"/>
    <w:multiLevelType w:val="hybridMultilevel"/>
    <w:tmpl w:val="1B2CD8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BD204B"/>
    <w:multiLevelType w:val="hybridMultilevel"/>
    <w:tmpl w:val="C7B63CE0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22212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A785E21"/>
    <w:multiLevelType w:val="hybridMultilevel"/>
    <w:tmpl w:val="D8164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17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 w:numId="24">
    <w:abstractNumId w:val="16"/>
  </w:num>
  <w:num w:numId="25">
    <w:abstractNumId w:val="14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TIyMzKxNDQ3sTBW0lEKTi0uzszPAykwNKoFAKjpXpktAAAA"/>
  </w:docVars>
  <w:rsids>
    <w:rsidRoot w:val="004450A3"/>
    <w:rsid w:val="00001785"/>
    <w:rsid w:val="00003956"/>
    <w:rsid w:val="00014922"/>
    <w:rsid w:val="00020551"/>
    <w:rsid w:val="00031377"/>
    <w:rsid w:val="0003170D"/>
    <w:rsid w:val="00031FEC"/>
    <w:rsid w:val="000339C8"/>
    <w:rsid w:val="00033E8D"/>
    <w:rsid w:val="0003467A"/>
    <w:rsid w:val="00041A07"/>
    <w:rsid w:val="00047A10"/>
    <w:rsid w:val="000529C0"/>
    <w:rsid w:val="00054D90"/>
    <w:rsid w:val="00056043"/>
    <w:rsid w:val="00057727"/>
    <w:rsid w:val="000601A7"/>
    <w:rsid w:val="00062863"/>
    <w:rsid w:val="00065128"/>
    <w:rsid w:val="00076C8C"/>
    <w:rsid w:val="00077710"/>
    <w:rsid w:val="00077BBC"/>
    <w:rsid w:val="00081DAA"/>
    <w:rsid w:val="00084756"/>
    <w:rsid w:val="00085B26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1A49"/>
    <w:rsid w:val="000C04C3"/>
    <w:rsid w:val="000C2178"/>
    <w:rsid w:val="000C278F"/>
    <w:rsid w:val="000C39A2"/>
    <w:rsid w:val="000C7711"/>
    <w:rsid w:val="000D11A4"/>
    <w:rsid w:val="000D30ED"/>
    <w:rsid w:val="000D3C6E"/>
    <w:rsid w:val="000D5996"/>
    <w:rsid w:val="000D6515"/>
    <w:rsid w:val="000E02E9"/>
    <w:rsid w:val="000E0A18"/>
    <w:rsid w:val="000E6AE8"/>
    <w:rsid w:val="000F13D8"/>
    <w:rsid w:val="000F245B"/>
    <w:rsid w:val="000F4966"/>
    <w:rsid w:val="000F4EFA"/>
    <w:rsid w:val="000F5CC7"/>
    <w:rsid w:val="000F706F"/>
    <w:rsid w:val="00101487"/>
    <w:rsid w:val="0010538A"/>
    <w:rsid w:val="001060AC"/>
    <w:rsid w:val="0010629D"/>
    <w:rsid w:val="0010794F"/>
    <w:rsid w:val="001125CD"/>
    <w:rsid w:val="00114C0A"/>
    <w:rsid w:val="00115E32"/>
    <w:rsid w:val="0011648C"/>
    <w:rsid w:val="001172A5"/>
    <w:rsid w:val="0012468F"/>
    <w:rsid w:val="001249D1"/>
    <w:rsid w:val="00125FA4"/>
    <w:rsid w:val="00126B6B"/>
    <w:rsid w:val="00150220"/>
    <w:rsid w:val="001527CE"/>
    <w:rsid w:val="00155DC4"/>
    <w:rsid w:val="001570ED"/>
    <w:rsid w:val="00167DFB"/>
    <w:rsid w:val="00171340"/>
    <w:rsid w:val="00173B6F"/>
    <w:rsid w:val="00174D80"/>
    <w:rsid w:val="001773FF"/>
    <w:rsid w:val="00177AE0"/>
    <w:rsid w:val="00180245"/>
    <w:rsid w:val="00181232"/>
    <w:rsid w:val="00183616"/>
    <w:rsid w:val="00186F5C"/>
    <w:rsid w:val="00187314"/>
    <w:rsid w:val="00187B8E"/>
    <w:rsid w:val="00192C01"/>
    <w:rsid w:val="00197694"/>
    <w:rsid w:val="001A1CF8"/>
    <w:rsid w:val="001A69EA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D467F"/>
    <w:rsid w:val="001D55A1"/>
    <w:rsid w:val="001E5507"/>
    <w:rsid w:val="001F368D"/>
    <w:rsid w:val="001F6E78"/>
    <w:rsid w:val="001F74C3"/>
    <w:rsid w:val="001F799A"/>
    <w:rsid w:val="00200303"/>
    <w:rsid w:val="0020720F"/>
    <w:rsid w:val="00217EE2"/>
    <w:rsid w:val="002225B9"/>
    <w:rsid w:val="00224563"/>
    <w:rsid w:val="00226CB9"/>
    <w:rsid w:val="00226F65"/>
    <w:rsid w:val="00260AB1"/>
    <w:rsid w:val="00265E1F"/>
    <w:rsid w:val="00267BA1"/>
    <w:rsid w:val="00271142"/>
    <w:rsid w:val="00274C49"/>
    <w:rsid w:val="002819B4"/>
    <w:rsid w:val="00283794"/>
    <w:rsid w:val="0028448D"/>
    <w:rsid w:val="00284F39"/>
    <w:rsid w:val="00286DBE"/>
    <w:rsid w:val="00293794"/>
    <w:rsid w:val="00295FA9"/>
    <w:rsid w:val="00296124"/>
    <w:rsid w:val="00296D4E"/>
    <w:rsid w:val="00297FD2"/>
    <w:rsid w:val="002A5A64"/>
    <w:rsid w:val="002A7AA9"/>
    <w:rsid w:val="002B3AB3"/>
    <w:rsid w:val="002C01C0"/>
    <w:rsid w:val="002C0AF3"/>
    <w:rsid w:val="002C254F"/>
    <w:rsid w:val="002C339A"/>
    <w:rsid w:val="002C42E2"/>
    <w:rsid w:val="002C7E24"/>
    <w:rsid w:val="002D381C"/>
    <w:rsid w:val="002D46C6"/>
    <w:rsid w:val="002D4CDF"/>
    <w:rsid w:val="002D6383"/>
    <w:rsid w:val="002D6B23"/>
    <w:rsid w:val="002E0148"/>
    <w:rsid w:val="002E0B5C"/>
    <w:rsid w:val="002E532D"/>
    <w:rsid w:val="002E7681"/>
    <w:rsid w:val="002F27EE"/>
    <w:rsid w:val="002F484E"/>
    <w:rsid w:val="002F514F"/>
    <w:rsid w:val="002F631A"/>
    <w:rsid w:val="002F7FDC"/>
    <w:rsid w:val="003053E2"/>
    <w:rsid w:val="00307133"/>
    <w:rsid w:val="003104C0"/>
    <w:rsid w:val="00314E2D"/>
    <w:rsid w:val="00321BFB"/>
    <w:rsid w:val="003228AA"/>
    <w:rsid w:val="00323D5C"/>
    <w:rsid w:val="00326BC1"/>
    <w:rsid w:val="00326C29"/>
    <w:rsid w:val="0032737E"/>
    <w:rsid w:val="00332D97"/>
    <w:rsid w:val="0033782C"/>
    <w:rsid w:val="0034152F"/>
    <w:rsid w:val="00360159"/>
    <w:rsid w:val="00362A1D"/>
    <w:rsid w:val="00366FD6"/>
    <w:rsid w:val="00370153"/>
    <w:rsid w:val="00371568"/>
    <w:rsid w:val="003717AD"/>
    <w:rsid w:val="00371B71"/>
    <w:rsid w:val="00375587"/>
    <w:rsid w:val="00386A71"/>
    <w:rsid w:val="003A1102"/>
    <w:rsid w:val="003A4B38"/>
    <w:rsid w:val="003A5140"/>
    <w:rsid w:val="003A6A34"/>
    <w:rsid w:val="003B2AB7"/>
    <w:rsid w:val="003B343F"/>
    <w:rsid w:val="003B6DB4"/>
    <w:rsid w:val="003C1E19"/>
    <w:rsid w:val="003C34B6"/>
    <w:rsid w:val="003C67B3"/>
    <w:rsid w:val="003C7BDC"/>
    <w:rsid w:val="003D361D"/>
    <w:rsid w:val="003D3929"/>
    <w:rsid w:val="003D4513"/>
    <w:rsid w:val="003E08E6"/>
    <w:rsid w:val="003F05AD"/>
    <w:rsid w:val="00404336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4B21"/>
    <w:rsid w:val="00432C25"/>
    <w:rsid w:val="004362EB"/>
    <w:rsid w:val="00436531"/>
    <w:rsid w:val="004376E0"/>
    <w:rsid w:val="004411A1"/>
    <w:rsid w:val="00443C14"/>
    <w:rsid w:val="00444D2E"/>
    <w:rsid w:val="004450A3"/>
    <w:rsid w:val="00453767"/>
    <w:rsid w:val="00453E23"/>
    <w:rsid w:val="00454F94"/>
    <w:rsid w:val="00455D52"/>
    <w:rsid w:val="00457674"/>
    <w:rsid w:val="00460CCC"/>
    <w:rsid w:val="00465481"/>
    <w:rsid w:val="00466DF2"/>
    <w:rsid w:val="00472CD3"/>
    <w:rsid w:val="00484C1D"/>
    <w:rsid w:val="00485D9E"/>
    <w:rsid w:val="00485EB9"/>
    <w:rsid w:val="00492130"/>
    <w:rsid w:val="0049359C"/>
    <w:rsid w:val="004A09FB"/>
    <w:rsid w:val="004A7EF4"/>
    <w:rsid w:val="004B57F3"/>
    <w:rsid w:val="004B5D82"/>
    <w:rsid w:val="004C050B"/>
    <w:rsid w:val="004C3D1B"/>
    <w:rsid w:val="004C654F"/>
    <w:rsid w:val="004C6917"/>
    <w:rsid w:val="004D0D92"/>
    <w:rsid w:val="004D6F9C"/>
    <w:rsid w:val="004E20CE"/>
    <w:rsid w:val="004E3BF6"/>
    <w:rsid w:val="004F1A06"/>
    <w:rsid w:val="004F7FF7"/>
    <w:rsid w:val="00502DBF"/>
    <w:rsid w:val="005032A8"/>
    <w:rsid w:val="00505507"/>
    <w:rsid w:val="005075BD"/>
    <w:rsid w:val="00511A7A"/>
    <w:rsid w:val="0051284F"/>
    <w:rsid w:val="005170C7"/>
    <w:rsid w:val="005242AF"/>
    <w:rsid w:val="00524EA0"/>
    <w:rsid w:val="00525FB6"/>
    <w:rsid w:val="005306CD"/>
    <w:rsid w:val="00532DDC"/>
    <w:rsid w:val="005334B7"/>
    <w:rsid w:val="00540287"/>
    <w:rsid w:val="00550566"/>
    <w:rsid w:val="00550928"/>
    <w:rsid w:val="00555896"/>
    <w:rsid w:val="005617D0"/>
    <w:rsid w:val="00563F83"/>
    <w:rsid w:val="005726E6"/>
    <w:rsid w:val="00573007"/>
    <w:rsid w:val="005745A2"/>
    <w:rsid w:val="00575DA8"/>
    <w:rsid w:val="00576349"/>
    <w:rsid w:val="00580372"/>
    <w:rsid w:val="005831AE"/>
    <w:rsid w:val="005921A0"/>
    <w:rsid w:val="00592B64"/>
    <w:rsid w:val="005958DC"/>
    <w:rsid w:val="00596E86"/>
    <w:rsid w:val="005A0618"/>
    <w:rsid w:val="005A41D7"/>
    <w:rsid w:val="005A4CED"/>
    <w:rsid w:val="005A5F29"/>
    <w:rsid w:val="005B22AF"/>
    <w:rsid w:val="005B2C0A"/>
    <w:rsid w:val="005C3E30"/>
    <w:rsid w:val="005C4CDF"/>
    <w:rsid w:val="005C58FE"/>
    <w:rsid w:val="005D3F49"/>
    <w:rsid w:val="005D611C"/>
    <w:rsid w:val="005D74C0"/>
    <w:rsid w:val="005E0F61"/>
    <w:rsid w:val="005F02A0"/>
    <w:rsid w:val="005F59A2"/>
    <w:rsid w:val="005F6353"/>
    <w:rsid w:val="005F6BE3"/>
    <w:rsid w:val="00604559"/>
    <w:rsid w:val="00606B6E"/>
    <w:rsid w:val="00612632"/>
    <w:rsid w:val="006151FE"/>
    <w:rsid w:val="006157CC"/>
    <w:rsid w:val="00615A47"/>
    <w:rsid w:val="00616846"/>
    <w:rsid w:val="00617C5E"/>
    <w:rsid w:val="0062018D"/>
    <w:rsid w:val="006230B3"/>
    <w:rsid w:val="006362C4"/>
    <w:rsid w:val="0064681F"/>
    <w:rsid w:val="00650DC7"/>
    <w:rsid w:val="0065229A"/>
    <w:rsid w:val="00652B3B"/>
    <w:rsid w:val="00653202"/>
    <w:rsid w:val="006557F5"/>
    <w:rsid w:val="00662D26"/>
    <w:rsid w:val="00663B99"/>
    <w:rsid w:val="0066448C"/>
    <w:rsid w:val="00667007"/>
    <w:rsid w:val="006704EC"/>
    <w:rsid w:val="00676E5A"/>
    <w:rsid w:val="00680339"/>
    <w:rsid w:val="006830AE"/>
    <w:rsid w:val="00683289"/>
    <w:rsid w:val="00687C55"/>
    <w:rsid w:val="00690028"/>
    <w:rsid w:val="00694A6A"/>
    <w:rsid w:val="00694BE5"/>
    <w:rsid w:val="00694C10"/>
    <w:rsid w:val="00696110"/>
    <w:rsid w:val="00697E55"/>
    <w:rsid w:val="006A24EE"/>
    <w:rsid w:val="006A6ADA"/>
    <w:rsid w:val="006A7BAD"/>
    <w:rsid w:val="006B5CD9"/>
    <w:rsid w:val="006B77E3"/>
    <w:rsid w:val="006C29FF"/>
    <w:rsid w:val="006C4CC9"/>
    <w:rsid w:val="006C597C"/>
    <w:rsid w:val="006D3ECD"/>
    <w:rsid w:val="006E263E"/>
    <w:rsid w:val="006E2920"/>
    <w:rsid w:val="006E4878"/>
    <w:rsid w:val="006E4DEE"/>
    <w:rsid w:val="006E6748"/>
    <w:rsid w:val="006E7AEC"/>
    <w:rsid w:val="006F0970"/>
    <w:rsid w:val="006F103B"/>
    <w:rsid w:val="00702245"/>
    <w:rsid w:val="00702830"/>
    <w:rsid w:val="00710455"/>
    <w:rsid w:val="00714E62"/>
    <w:rsid w:val="007175FB"/>
    <w:rsid w:val="007215BD"/>
    <w:rsid w:val="007218CA"/>
    <w:rsid w:val="0072412F"/>
    <w:rsid w:val="0073194B"/>
    <w:rsid w:val="007323E6"/>
    <w:rsid w:val="00732AA7"/>
    <w:rsid w:val="00741629"/>
    <w:rsid w:val="00742A26"/>
    <w:rsid w:val="00744744"/>
    <w:rsid w:val="00745419"/>
    <w:rsid w:val="0074615F"/>
    <w:rsid w:val="00747E03"/>
    <w:rsid w:val="00755F24"/>
    <w:rsid w:val="00761E94"/>
    <w:rsid w:val="007651DD"/>
    <w:rsid w:val="00770F8A"/>
    <w:rsid w:val="007738D2"/>
    <w:rsid w:val="00774A0E"/>
    <w:rsid w:val="00776BF5"/>
    <w:rsid w:val="00777990"/>
    <w:rsid w:val="00781E56"/>
    <w:rsid w:val="00782DC3"/>
    <w:rsid w:val="00786265"/>
    <w:rsid w:val="007901C0"/>
    <w:rsid w:val="00794B4D"/>
    <w:rsid w:val="007A1394"/>
    <w:rsid w:val="007A34C6"/>
    <w:rsid w:val="007A7F58"/>
    <w:rsid w:val="007B109B"/>
    <w:rsid w:val="007B14C3"/>
    <w:rsid w:val="007B4526"/>
    <w:rsid w:val="007B5FFC"/>
    <w:rsid w:val="007C0963"/>
    <w:rsid w:val="007C477F"/>
    <w:rsid w:val="007D0CC1"/>
    <w:rsid w:val="007D1A6C"/>
    <w:rsid w:val="007D36AE"/>
    <w:rsid w:val="007D384F"/>
    <w:rsid w:val="007E30FC"/>
    <w:rsid w:val="00805F7D"/>
    <w:rsid w:val="008060B6"/>
    <w:rsid w:val="00806318"/>
    <w:rsid w:val="00812197"/>
    <w:rsid w:val="008127DB"/>
    <w:rsid w:val="00815807"/>
    <w:rsid w:val="00816B0C"/>
    <w:rsid w:val="008265F7"/>
    <w:rsid w:val="008304F2"/>
    <w:rsid w:val="00830E7D"/>
    <w:rsid w:val="00830F77"/>
    <w:rsid w:val="00833478"/>
    <w:rsid w:val="00835956"/>
    <w:rsid w:val="00843366"/>
    <w:rsid w:val="00845FF2"/>
    <w:rsid w:val="00846DF1"/>
    <w:rsid w:val="008500DF"/>
    <w:rsid w:val="00860BD9"/>
    <w:rsid w:val="00862F95"/>
    <w:rsid w:val="00877F1B"/>
    <w:rsid w:val="00884161"/>
    <w:rsid w:val="00884AA2"/>
    <w:rsid w:val="0088577F"/>
    <w:rsid w:val="00885D1A"/>
    <w:rsid w:val="00893DD4"/>
    <w:rsid w:val="008A0DAE"/>
    <w:rsid w:val="008A3B8C"/>
    <w:rsid w:val="008A67FD"/>
    <w:rsid w:val="008A693D"/>
    <w:rsid w:val="008B1C4A"/>
    <w:rsid w:val="008B46A8"/>
    <w:rsid w:val="008B5184"/>
    <w:rsid w:val="008C38DF"/>
    <w:rsid w:val="008D02DD"/>
    <w:rsid w:val="008D1443"/>
    <w:rsid w:val="008D1E0E"/>
    <w:rsid w:val="008E05B5"/>
    <w:rsid w:val="008E13F2"/>
    <w:rsid w:val="008E2A66"/>
    <w:rsid w:val="008E60B4"/>
    <w:rsid w:val="008F0BB2"/>
    <w:rsid w:val="008F0DBC"/>
    <w:rsid w:val="008F1558"/>
    <w:rsid w:val="00901764"/>
    <w:rsid w:val="00902B71"/>
    <w:rsid w:val="00903007"/>
    <w:rsid w:val="009034F9"/>
    <w:rsid w:val="00903EA9"/>
    <w:rsid w:val="009146B0"/>
    <w:rsid w:val="0091502C"/>
    <w:rsid w:val="009243AF"/>
    <w:rsid w:val="00933BA9"/>
    <w:rsid w:val="00942D9D"/>
    <w:rsid w:val="00943154"/>
    <w:rsid w:val="00944FDB"/>
    <w:rsid w:val="00946E5B"/>
    <w:rsid w:val="009519CD"/>
    <w:rsid w:val="00952E77"/>
    <w:rsid w:val="0095324F"/>
    <w:rsid w:val="00953A9A"/>
    <w:rsid w:val="00953E46"/>
    <w:rsid w:val="009564DD"/>
    <w:rsid w:val="009578D8"/>
    <w:rsid w:val="00962112"/>
    <w:rsid w:val="00963F67"/>
    <w:rsid w:val="00964255"/>
    <w:rsid w:val="009671C3"/>
    <w:rsid w:val="00972BC9"/>
    <w:rsid w:val="00974680"/>
    <w:rsid w:val="00975A6D"/>
    <w:rsid w:val="00976B0D"/>
    <w:rsid w:val="009808C5"/>
    <w:rsid w:val="009810FA"/>
    <w:rsid w:val="00983D2A"/>
    <w:rsid w:val="00987101"/>
    <w:rsid w:val="009918DF"/>
    <w:rsid w:val="00997FD9"/>
    <w:rsid w:val="009A2327"/>
    <w:rsid w:val="009A33A1"/>
    <w:rsid w:val="009A61AE"/>
    <w:rsid w:val="009B1132"/>
    <w:rsid w:val="009B128E"/>
    <w:rsid w:val="009B35BA"/>
    <w:rsid w:val="009B3948"/>
    <w:rsid w:val="009B4120"/>
    <w:rsid w:val="009B6BE6"/>
    <w:rsid w:val="009C0AAB"/>
    <w:rsid w:val="009C10BA"/>
    <w:rsid w:val="009C73FD"/>
    <w:rsid w:val="009D5CF3"/>
    <w:rsid w:val="009E187C"/>
    <w:rsid w:val="009E2073"/>
    <w:rsid w:val="009E4EA2"/>
    <w:rsid w:val="009E5562"/>
    <w:rsid w:val="009F25B4"/>
    <w:rsid w:val="009F3BFC"/>
    <w:rsid w:val="009F5D87"/>
    <w:rsid w:val="009F7D4E"/>
    <w:rsid w:val="00A054E4"/>
    <w:rsid w:val="00A05989"/>
    <w:rsid w:val="00A05A08"/>
    <w:rsid w:val="00A067D6"/>
    <w:rsid w:val="00A13B74"/>
    <w:rsid w:val="00A16FC3"/>
    <w:rsid w:val="00A226A4"/>
    <w:rsid w:val="00A249AF"/>
    <w:rsid w:val="00A25F20"/>
    <w:rsid w:val="00A25F23"/>
    <w:rsid w:val="00A27072"/>
    <w:rsid w:val="00A30046"/>
    <w:rsid w:val="00A30C79"/>
    <w:rsid w:val="00A31F57"/>
    <w:rsid w:val="00A35306"/>
    <w:rsid w:val="00A4582C"/>
    <w:rsid w:val="00A5255F"/>
    <w:rsid w:val="00A54FD0"/>
    <w:rsid w:val="00A62266"/>
    <w:rsid w:val="00A660F7"/>
    <w:rsid w:val="00A66628"/>
    <w:rsid w:val="00A74B0E"/>
    <w:rsid w:val="00A763B3"/>
    <w:rsid w:val="00A76C2A"/>
    <w:rsid w:val="00A773C1"/>
    <w:rsid w:val="00A90153"/>
    <w:rsid w:val="00A927F4"/>
    <w:rsid w:val="00A9469D"/>
    <w:rsid w:val="00A9738C"/>
    <w:rsid w:val="00AA2091"/>
    <w:rsid w:val="00AA2DC3"/>
    <w:rsid w:val="00AA37F3"/>
    <w:rsid w:val="00AA5D19"/>
    <w:rsid w:val="00AB0B91"/>
    <w:rsid w:val="00AB109A"/>
    <w:rsid w:val="00AB245F"/>
    <w:rsid w:val="00AB3CB4"/>
    <w:rsid w:val="00AB4C43"/>
    <w:rsid w:val="00AB563B"/>
    <w:rsid w:val="00AC25CF"/>
    <w:rsid w:val="00AC3BFF"/>
    <w:rsid w:val="00AC411D"/>
    <w:rsid w:val="00AC43AC"/>
    <w:rsid w:val="00AC529E"/>
    <w:rsid w:val="00AC721C"/>
    <w:rsid w:val="00AD1A64"/>
    <w:rsid w:val="00AD2170"/>
    <w:rsid w:val="00AE028C"/>
    <w:rsid w:val="00AE4257"/>
    <w:rsid w:val="00AE5F8B"/>
    <w:rsid w:val="00AE6810"/>
    <w:rsid w:val="00AF0CD0"/>
    <w:rsid w:val="00AF218C"/>
    <w:rsid w:val="00AF31ED"/>
    <w:rsid w:val="00B02400"/>
    <w:rsid w:val="00B027C1"/>
    <w:rsid w:val="00B04062"/>
    <w:rsid w:val="00B05844"/>
    <w:rsid w:val="00B05BFE"/>
    <w:rsid w:val="00B1221A"/>
    <w:rsid w:val="00B206D3"/>
    <w:rsid w:val="00B215F1"/>
    <w:rsid w:val="00B24E76"/>
    <w:rsid w:val="00B2766D"/>
    <w:rsid w:val="00B27743"/>
    <w:rsid w:val="00B306A6"/>
    <w:rsid w:val="00B31F99"/>
    <w:rsid w:val="00B34CF7"/>
    <w:rsid w:val="00B405AB"/>
    <w:rsid w:val="00B53EE2"/>
    <w:rsid w:val="00B64B08"/>
    <w:rsid w:val="00B6727F"/>
    <w:rsid w:val="00B730EB"/>
    <w:rsid w:val="00B7378B"/>
    <w:rsid w:val="00B80516"/>
    <w:rsid w:val="00B815C9"/>
    <w:rsid w:val="00B83DE7"/>
    <w:rsid w:val="00B843B1"/>
    <w:rsid w:val="00B85551"/>
    <w:rsid w:val="00B9044F"/>
    <w:rsid w:val="00B92A46"/>
    <w:rsid w:val="00B92DE2"/>
    <w:rsid w:val="00B93850"/>
    <w:rsid w:val="00B9550C"/>
    <w:rsid w:val="00B9637B"/>
    <w:rsid w:val="00BA1AFA"/>
    <w:rsid w:val="00BA3B6F"/>
    <w:rsid w:val="00BA671A"/>
    <w:rsid w:val="00BA6812"/>
    <w:rsid w:val="00BB14FA"/>
    <w:rsid w:val="00BB5C90"/>
    <w:rsid w:val="00BC5DF1"/>
    <w:rsid w:val="00BC7503"/>
    <w:rsid w:val="00BD0D88"/>
    <w:rsid w:val="00BD3FD4"/>
    <w:rsid w:val="00BD7F8D"/>
    <w:rsid w:val="00BE2FAA"/>
    <w:rsid w:val="00BE3C2A"/>
    <w:rsid w:val="00BE4434"/>
    <w:rsid w:val="00BE4BEE"/>
    <w:rsid w:val="00BF1E2F"/>
    <w:rsid w:val="00BF5E7E"/>
    <w:rsid w:val="00C00303"/>
    <w:rsid w:val="00C0125C"/>
    <w:rsid w:val="00C01D34"/>
    <w:rsid w:val="00C05917"/>
    <w:rsid w:val="00C1133E"/>
    <w:rsid w:val="00C12198"/>
    <w:rsid w:val="00C14261"/>
    <w:rsid w:val="00C143DF"/>
    <w:rsid w:val="00C1494F"/>
    <w:rsid w:val="00C14B8D"/>
    <w:rsid w:val="00C15B53"/>
    <w:rsid w:val="00C15C55"/>
    <w:rsid w:val="00C160D6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2F59"/>
    <w:rsid w:val="00C63650"/>
    <w:rsid w:val="00C64121"/>
    <w:rsid w:val="00C657A7"/>
    <w:rsid w:val="00C67478"/>
    <w:rsid w:val="00C76690"/>
    <w:rsid w:val="00C76AD8"/>
    <w:rsid w:val="00C779DD"/>
    <w:rsid w:val="00C81874"/>
    <w:rsid w:val="00C90FD1"/>
    <w:rsid w:val="00C95053"/>
    <w:rsid w:val="00CA0E67"/>
    <w:rsid w:val="00CA0EBD"/>
    <w:rsid w:val="00CA1397"/>
    <w:rsid w:val="00CA5F0E"/>
    <w:rsid w:val="00CA7184"/>
    <w:rsid w:val="00CB0481"/>
    <w:rsid w:val="00CB12EC"/>
    <w:rsid w:val="00CB14E3"/>
    <w:rsid w:val="00CC2EB6"/>
    <w:rsid w:val="00CC5A39"/>
    <w:rsid w:val="00CC6600"/>
    <w:rsid w:val="00CD0090"/>
    <w:rsid w:val="00CD220E"/>
    <w:rsid w:val="00CD43CD"/>
    <w:rsid w:val="00CD4FD3"/>
    <w:rsid w:val="00CD6DB5"/>
    <w:rsid w:val="00CE1F10"/>
    <w:rsid w:val="00CE1F6B"/>
    <w:rsid w:val="00CE7E68"/>
    <w:rsid w:val="00CF2B60"/>
    <w:rsid w:val="00CF2D4E"/>
    <w:rsid w:val="00CF323C"/>
    <w:rsid w:val="00D03229"/>
    <w:rsid w:val="00D054C4"/>
    <w:rsid w:val="00D0628C"/>
    <w:rsid w:val="00D1205B"/>
    <w:rsid w:val="00D15285"/>
    <w:rsid w:val="00D20AFE"/>
    <w:rsid w:val="00D23925"/>
    <w:rsid w:val="00D2765C"/>
    <w:rsid w:val="00D31267"/>
    <w:rsid w:val="00D342EA"/>
    <w:rsid w:val="00D348A1"/>
    <w:rsid w:val="00D359A0"/>
    <w:rsid w:val="00D35B9E"/>
    <w:rsid w:val="00D35F86"/>
    <w:rsid w:val="00D36573"/>
    <w:rsid w:val="00D43DE0"/>
    <w:rsid w:val="00D4475E"/>
    <w:rsid w:val="00D52DA4"/>
    <w:rsid w:val="00D53B6A"/>
    <w:rsid w:val="00D558B4"/>
    <w:rsid w:val="00D60393"/>
    <w:rsid w:val="00D60BFF"/>
    <w:rsid w:val="00D632C9"/>
    <w:rsid w:val="00D7164B"/>
    <w:rsid w:val="00D720E2"/>
    <w:rsid w:val="00D76CD7"/>
    <w:rsid w:val="00D77B66"/>
    <w:rsid w:val="00D921BE"/>
    <w:rsid w:val="00D9293B"/>
    <w:rsid w:val="00DA094F"/>
    <w:rsid w:val="00DA1064"/>
    <w:rsid w:val="00DA5B50"/>
    <w:rsid w:val="00DB3C25"/>
    <w:rsid w:val="00DB6093"/>
    <w:rsid w:val="00DB667F"/>
    <w:rsid w:val="00DC0352"/>
    <w:rsid w:val="00DC0C45"/>
    <w:rsid w:val="00DC3792"/>
    <w:rsid w:val="00DC62A2"/>
    <w:rsid w:val="00DD2B56"/>
    <w:rsid w:val="00DD6852"/>
    <w:rsid w:val="00DD7B2E"/>
    <w:rsid w:val="00DE5E31"/>
    <w:rsid w:val="00DF00F5"/>
    <w:rsid w:val="00DF196A"/>
    <w:rsid w:val="00DF1A55"/>
    <w:rsid w:val="00DF3A89"/>
    <w:rsid w:val="00E02C3E"/>
    <w:rsid w:val="00E0581D"/>
    <w:rsid w:val="00E06189"/>
    <w:rsid w:val="00E16EE5"/>
    <w:rsid w:val="00E2019A"/>
    <w:rsid w:val="00E205B1"/>
    <w:rsid w:val="00E20B66"/>
    <w:rsid w:val="00E21524"/>
    <w:rsid w:val="00E241B0"/>
    <w:rsid w:val="00E2490C"/>
    <w:rsid w:val="00E31AFC"/>
    <w:rsid w:val="00E35BCD"/>
    <w:rsid w:val="00E502B8"/>
    <w:rsid w:val="00E5162C"/>
    <w:rsid w:val="00E5313B"/>
    <w:rsid w:val="00E5717C"/>
    <w:rsid w:val="00E60273"/>
    <w:rsid w:val="00E703FD"/>
    <w:rsid w:val="00E71F72"/>
    <w:rsid w:val="00E734FB"/>
    <w:rsid w:val="00E740CA"/>
    <w:rsid w:val="00E74410"/>
    <w:rsid w:val="00E80249"/>
    <w:rsid w:val="00E80680"/>
    <w:rsid w:val="00E806CF"/>
    <w:rsid w:val="00E8765A"/>
    <w:rsid w:val="00E96C95"/>
    <w:rsid w:val="00E972DC"/>
    <w:rsid w:val="00E97F75"/>
    <w:rsid w:val="00EA08C1"/>
    <w:rsid w:val="00EA1C0C"/>
    <w:rsid w:val="00EA5F77"/>
    <w:rsid w:val="00EB1133"/>
    <w:rsid w:val="00EB1609"/>
    <w:rsid w:val="00EB2E96"/>
    <w:rsid w:val="00EB55AD"/>
    <w:rsid w:val="00EB59DF"/>
    <w:rsid w:val="00EB5ED5"/>
    <w:rsid w:val="00EB7AA5"/>
    <w:rsid w:val="00EC0C45"/>
    <w:rsid w:val="00EC6064"/>
    <w:rsid w:val="00ED5338"/>
    <w:rsid w:val="00ED5E2B"/>
    <w:rsid w:val="00EE2A8C"/>
    <w:rsid w:val="00EE3EB8"/>
    <w:rsid w:val="00EE42CD"/>
    <w:rsid w:val="00EE5082"/>
    <w:rsid w:val="00EE52EA"/>
    <w:rsid w:val="00F04E57"/>
    <w:rsid w:val="00F06E94"/>
    <w:rsid w:val="00F1095E"/>
    <w:rsid w:val="00F11A29"/>
    <w:rsid w:val="00F144D0"/>
    <w:rsid w:val="00F40AA1"/>
    <w:rsid w:val="00F41897"/>
    <w:rsid w:val="00F44222"/>
    <w:rsid w:val="00F458CD"/>
    <w:rsid w:val="00F50FB8"/>
    <w:rsid w:val="00F542D2"/>
    <w:rsid w:val="00F54FC5"/>
    <w:rsid w:val="00F63D4F"/>
    <w:rsid w:val="00F66D52"/>
    <w:rsid w:val="00F67C55"/>
    <w:rsid w:val="00F72EE9"/>
    <w:rsid w:val="00F80CEB"/>
    <w:rsid w:val="00F85B9D"/>
    <w:rsid w:val="00F91516"/>
    <w:rsid w:val="00F92E62"/>
    <w:rsid w:val="00F93D51"/>
    <w:rsid w:val="00F94306"/>
    <w:rsid w:val="00F95640"/>
    <w:rsid w:val="00F95A66"/>
    <w:rsid w:val="00FA4F42"/>
    <w:rsid w:val="00FA645F"/>
    <w:rsid w:val="00FA6B2F"/>
    <w:rsid w:val="00FA7978"/>
    <w:rsid w:val="00FB0237"/>
    <w:rsid w:val="00FB3912"/>
    <w:rsid w:val="00FC0F63"/>
    <w:rsid w:val="00FD3C9D"/>
    <w:rsid w:val="00FD4BB0"/>
    <w:rsid w:val="00FD4C52"/>
    <w:rsid w:val="00FD64BB"/>
    <w:rsid w:val="00FE0584"/>
    <w:rsid w:val="00FE181E"/>
    <w:rsid w:val="00FE6AAE"/>
    <w:rsid w:val="5DF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770574"/>
  <w15:docId w15:val="{59CFA5EB-6937-4E18-817A-3786A9FE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ktiv Grotesk" w:eastAsia="Times New Roman" w:hAnsi="Aktiv Grotes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5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0A3"/>
    <w:pPr>
      <w:spacing w:after="200" w:line="276" w:lineRule="auto"/>
    </w:pPr>
    <w:rPr>
      <w:rFonts w:ascii="Arial" w:eastAsia="Aktiv Grotesk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E13F2"/>
    <w:pPr>
      <w:keepNext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E13F2"/>
    <w:pPr>
      <w:keepNext/>
      <w:spacing w:before="12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8E13F2"/>
    <w:pPr>
      <w:keepNext/>
      <w:spacing w:before="12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semiHidden/>
    <w:rsid w:val="005D611C"/>
    <w:rPr>
      <w:i/>
      <w:iCs/>
    </w:rPr>
  </w:style>
  <w:style w:type="character" w:styleId="EndnoteReference">
    <w:name w:val="endnote reference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semiHidden/>
    <w:rsid w:val="005D611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26C29"/>
    <w:pPr>
      <w:tabs>
        <w:tab w:val="center" w:pos="7655"/>
        <w:tab w:val="right" w:pos="15309"/>
      </w:tabs>
    </w:pPr>
    <w:rPr>
      <w:sz w:val="16"/>
    </w:rPr>
  </w:style>
  <w:style w:type="character" w:styleId="FootnoteReference">
    <w:name w:val="footnote reference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semiHidden/>
    <w:rsid w:val="005D611C"/>
    <w:rPr>
      <w:i/>
      <w:iCs/>
    </w:rPr>
  </w:style>
  <w:style w:type="character" w:styleId="HTMLCode">
    <w:name w:val="HTML Code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611C"/>
    <w:rPr>
      <w:i/>
      <w:iCs/>
    </w:rPr>
  </w:style>
  <w:style w:type="character" w:styleId="HTMLKeyboard">
    <w:name w:val="HTML Keyboard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semiHidden/>
    <w:rsid w:val="005D611C"/>
    <w:rPr>
      <w:rFonts w:ascii="Courier New" w:hAnsi="Courier New" w:cs="Courier New"/>
    </w:rPr>
  </w:style>
  <w:style w:type="character" w:styleId="HTMLTypewriter">
    <w:name w:val="HTML Typewriter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611C"/>
    <w:rPr>
      <w:i/>
      <w:iCs/>
    </w:rPr>
  </w:style>
  <w:style w:type="character" w:styleId="Hyperlink">
    <w:name w:val="Hyperlink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aliases w:val="Bullet Points Short"/>
    <w:basedOn w:val="Normal"/>
    <w:link w:val="ListBulletChar"/>
    <w:uiPriority w:val="4"/>
    <w:qFormat/>
    <w:rsid w:val="00DC3792"/>
    <w:pPr>
      <w:numPr>
        <w:numId w:val="14"/>
      </w:numPr>
      <w:spacing w:before="120" w:after="120" w:line="240" w:lineRule="auto"/>
      <w:ind w:left="851" w:hanging="284"/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rsid w:val="00D35B9E"/>
    <w:rPr>
      <w:rFonts w:ascii="Aktiv Grotesk" w:hAnsi="Aktiv Grotesk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uiPriority w:val="21"/>
    <w:semiHidden/>
    <w:rsid w:val="00860BD9"/>
    <w:rPr>
      <w:b/>
      <w:bCs/>
      <w:i/>
      <w:iCs/>
      <w:color w:val="642D5C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/>
      </w:pBdr>
      <w:spacing w:after="280"/>
      <w:ind w:left="936" w:right="936"/>
    </w:pPr>
    <w:rPr>
      <w:b/>
      <w:bCs/>
      <w:i/>
      <w:iCs/>
      <w:color w:val="642D5C"/>
    </w:rPr>
  </w:style>
  <w:style w:type="character" w:customStyle="1" w:styleId="IntenseQuoteChar">
    <w:name w:val="Intense Quote Char"/>
    <w:link w:val="IntenseQuote"/>
    <w:uiPriority w:val="30"/>
    <w:rsid w:val="00860BD9"/>
    <w:rPr>
      <w:rFonts w:ascii="Aktiv Grotesk" w:hAnsi="Aktiv Grotesk" w:cs="Arial"/>
      <w:b/>
      <w:bCs/>
      <w:i/>
      <w:iCs/>
      <w:color w:val="642D5C"/>
      <w:sz w:val="18"/>
    </w:rPr>
  </w:style>
  <w:style w:type="character" w:styleId="IntenseReference">
    <w:name w:val="Intense Reference"/>
    <w:uiPriority w:val="32"/>
    <w:semiHidden/>
    <w:rsid w:val="00860BD9"/>
    <w:rPr>
      <w:b/>
      <w:bCs/>
      <w:smallCaps/>
      <w:color w:val="921F4C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rPr>
      <w:rFonts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/>
    </w:rPr>
  </w:style>
  <w:style w:type="character" w:customStyle="1" w:styleId="QuoteChar">
    <w:name w:val="Quote Char"/>
    <w:link w:val="Quote"/>
    <w:uiPriority w:val="29"/>
    <w:rsid w:val="00860BD9"/>
    <w:rPr>
      <w:rFonts w:ascii="Aktiv Grotesk" w:hAnsi="Aktiv Grotesk" w:cs="Arial"/>
      <w:i/>
      <w:iCs/>
      <w:color w:val="454443"/>
      <w:sz w:val="18"/>
    </w:rPr>
  </w:style>
  <w:style w:type="character" w:styleId="SubtleEmphasis">
    <w:name w:val="Subtle Emphasis"/>
    <w:uiPriority w:val="19"/>
    <w:semiHidden/>
    <w:rsid w:val="00860BD9"/>
    <w:rPr>
      <w:i/>
      <w:iCs/>
      <w:color w:val="A3A1A0"/>
    </w:rPr>
  </w:style>
  <w:style w:type="character" w:styleId="SubtleReference">
    <w:name w:val="Subtle Reference"/>
    <w:uiPriority w:val="31"/>
    <w:semiHidden/>
    <w:rsid w:val="00860BD9"/>
    <w:rPr>
      <w:smallCaps/>
      <w:color w:val="921F4C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="Aktiv Grotesk" w:hAnsi="Aktiv Grotesk" w:cs="Times New Roman"/>
      <w:b w:val="0"/>
      <w:color w:val="4A2144"/>
      <w:kern w:val="0"/>
      <w:szCs w:val="28"/>
    </w:rPr>
  </w:style>
  <w:style w:type="paragraph" w:customStyle="1" w:styleId="HeaderFirstPage">
    <w:name w:val="HeaderFirstPage"/>
    <w:basedOn w:val="Header"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BF1E2F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BF1E2F"/>
    <w:rPr>
      <w:b/>
      <w:color w:val="FFFFFF"/>
    </w:rPr>
  </w:style>
  <w:style w:type="character" w:customStyle="1" w:styleId="FooterChar">
    <w:name w:val="Footer Char"/>
    <w:link w:val="Footer"/>
    <w:uiPriority w:val="99"/>
    <w:rsid w:val="00326C29"/>
    <w:rPr>
      <w:rFonts w:ascii="Arial" w:hAnsi="Arial" w:cs="Arial"/>
      <w:sz w:val="16"/>
    </w:rPr>
  </w:style>
  <w:style w:type="paragraph" w:customStyle="1" w:styleId="BulletPointsLong">
    <w:name w:val="Bullet Points Long"/>
    <w:basedOn w:val="ListBullet"/>
    <w:link w:val="BulletPointsLongChar"/>
    <w:uiPriority w:val="7"/>
    <w:qFormat/>
    <w:rsid w:val="00DC3792"/>
    <w:pPr>
      <w:spacing w:before="200" w:after="200" w:line="360" w:lineRule="auto"/>
    </w:pPr>
  </w:style>
  <w:style w:type="character" w:customStyle="1" w:styleId="ListBulletChar">
    <w:name w:val="List Bullet Char"/>
    <w:aliases w:val="Bullet Points Short Char"/>
    <w:basedOn w:val="DefaultParagraphFont"/>
    <w:link w:val="ListBullet"/>
    <w:uiPriority w:val="4"/>
    <w:rsid w:val="00DC3792"/>
    <w:rPr>
      <w:rFonts w:ascii="Arial" w:hAnsi="Arial" w:cs="Arial"/>
      <w:sz w:val="21"/>
    </w:rPr>
  </w:style>
  <w:style w:type="character" w:customStyle="1" w:styleId="BulletPointsLongChar">
    <w:name w:val="Bullet Points Long Char"/>
    <w:basedOn w:val="ListBulletChar"/>
    <w:link w:val="BulletPointsLong"/>
    <w:uiPriority w:val="7"/>
    <w:rsid w:val="00436531"/>
    <w:rPr>
      <w:rFonts w:ascii="Arial" w:hAnsi="Arial" w:cs="Arial"/>
      <w:sz w:val="21"/>
    </w:rPr>
  </w:style>
  <w:style w:type="table" w:styleId="ListTable4">
    <w:name w:val="List Table 4"/>
    <w:aliases w:val="NC3Rs"/>
    <w:basedOn w:val="TableNormal"/>
    <w:uiPriority w:val="49"/>
    <w:rsid w:val="009E4EA2"/>
    <w:rPr>
      <w:rFonts w:ascii="Arial" w:hAnsi="Arial"/>
      <w:color w:val="444342" w:themeColor="text1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44342" w:themeFill="text1"/>
      </w:tcPr>
    </w:tblStylePr>
    <w:tblStylePr w:type="lastRow">
      <w:rPr>
        <w:b/>
        <w:bCs/>
      </w:rPr>
      <w:tblPr/>
      <w:tcPr>
        <w:tcBorders>
          <w:top w:val="double" w:sz="4" w:space="0" w:color="8F8E8C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4450A3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450A3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4450A3"/>
    <w:rPr>
      <w:rFonts w:ascii="Arial" w:hAnsi="Arial" w:cs="Arial"/>
      <w:b/>
      <w:bCs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c3rs.org.uk/our-funding-schemes/public-engagement-award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nevieve.barr@nc3rs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C3Rs-A4-portrait-blue-template%20PRIMARY.dotx" TargetMode="External"/></Relationships>
</file>

<file path=word/theme/theme1.xml><?xml version="1.0" encoding="utf-8"?>
<a:theme xmlns:a="http://schemas.openxmlformats.org/drawingml/2006/main" name="NC3Rs Microsoft Office Theme">
  <a:themeElements>
    <a:clrScheme name="NC3Rs Theme">
      <a:dk1>
        <a:srgbClr val="444342"/>
      </a:dk1>
      <a:lt1>
        <a:sysClr val="window" lastClr="FFFFFF"/>
      </a:lt1>
      <a:dk2>
        <a:srgbClr val="0076AF"/>
      </a:dk2>
      <a:lt2>
        <a:srgbClr val="63B1DC"/>
      </a:lt2>
      <a:accent1>
        <a:srgbClr val="642D5C"/>
      </a:accent1>
      <a:accent2>
        <a:srgbClr val="85144B"/>
      </a:accent2>
      <a:accent3>
        <a:srgbClr val="CF4520"/>
      </a:accent3>
      <a:accent4>
        <a:srgbClr val="EAAA00"/>
      </a:accent4>
      <a:accent5>
        <a:srgbClr val="92AD4F"/>
      </a:accent5>
      <a:accent6>
        <a:srgbClr val="63B1DC"/>
      </a:accent6>
      <a:hlink>
        <a:srgbClr val="0076AF"/>
      </a:hlink>
      <a:folHlink>
        <a:srgbClr val="642D5C"/>
      </a:folHlink>
    </a:clrScheme>
    <a:fontScheme name="NC3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NC3Rs Microsoft Office Theme" id="{60899158-6B9F-4B25-BA2E-CBA6C4CF2608}" vid="{1F7318C7-5A5E-4C0B-906C-DA39F1DC4A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3861BBE7BB347A905FF0BAF0940EA" ma:contentTypeVersion="20" ma:contentTypeDescription="Create a new document." ma:contentTypeScope="" ma:versionID="2805e948a65f6ae3a6bf7d1eef507851">
  <xsd:schema xmlns:xsd="http://www.w3.org/2001/XMLSchema" xmlns:xs="http://www.w3.org/2001/XMLSchema" xmlns:p="http://schemas.microsoft.com/office/2006/metadata/properties" xmlns:ns2="c591201c-06c6-4a1d-a167-ee043672bf3e" xmlns:ns3="5b472c8f-b7a2-4605-b47e-5b1ba36cbf04" xmlns:ns4="2e24dfb7-a69e-40eb-b94f-44b9ca9c25ed" targetNamespace="http://schemas.microsoft.com/office/2006/metadata/properties" ma:root="true" ma:fieldsID="eb91e3a8c88dcc68f6398266191c8ebb" ns2:_="" ns3:_="" ns4:_="">
    <xsd:import namespace="c591201c-06c6-4a1d-a167-ee043672bf3e"/>
    <xsd:import namespace="5b472c8f-b7a2-4605-b47e-5b1ba36cbf04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201c-06c6-4a1d-a167-ee043672bf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72c8f-b7a2-4605-b47e-5b1ba36cb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8e5ca1f-6f66-425c-b57a-6f80bb04506e}" ma:internalName="TaxCatchAll" ma:showField="CatchAllData" ma:web="c591201c-06c6-4a1d-a167-ee043672bf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91201c-06c6-4a1d-a167-ee043672bf3e">
      <UserInfo>
        <DisplayName>Katie Bates - NC3Rs</DisplayName>
        <AccountId>60</AccountId>
        <AccountType/>
      </UserInfo>
      <UserInfo>
        <DisplayName>Genevieve Barr - NC3Rs</DisplayName>
        <AccountId>51</AccountId>
        <AccountType/>
      </UserInfo>
    </SharedWithUsers>
    <_dlc_DocId xmlns="c591201c-06c6-4a1d-a167-ee043672bf3e">X346VEYFX73C-1849976894-14831</_dlc_DocId>
    <_dlc_DocIdUrl xmlns="c591201c-06c6-4a1d-a167-ee043672bf3e">
      <Url>https://ukri.sharepoint.com/sites/nc3rcom/_layouts/15/DocIdRedir.aspx?ID=X346VEYFX73C-1849976894-14831</Url>
      <Description>X346VEYFX73C-1849976894-14831</Description>
    </_dlc_DocIdUrl>
    <TaxCatchAll xmlns="2e24dfb7-a69e-40eb-b94f-44b9ca9c25ed" xsi:nil="true"/>
    <lcf76f155ced4ddcb4097134ff3c332f xmlns="5b472c8f-b7a2-4605-b47e-5b1ba36cbf04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687B63-ACD4-43DA-B7BA-6275EA177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19809-88A6-48E8-9FFB-7BD2E3808C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FC2385-020C-42A2-B086-75E16323F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1201c-06c6-4a1d-a167-ee043672bf3e"/>
    <ds:schemaRef ds:uri="5b472c8f-b7a2-4605-b47e-5b1ba36cbf04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D208C-13BC-4CFC-960E-0E42B4FABFC6}">
  <ds:schemaRefs>
    <ds:schemaRef ds:uri="http://schemas.microsoft.com/office/2006/metadata/properties"/>
    <ds:schemaRef ds:uri="http://schemas.microsoft.com/office/infopath/2007/PartnerControls"/>
    <ds:schemaRef ds:uri="c591201c-06c6-4a1d-a167-ee043672bf3e"/>
    <ds:schemaRef ds:uri="2e24dfb7-a69e-40eb-b94f-44b9ca9c25ed"/>
    <ds:schemaRef ds:uri="5b472c8f-b7a2-4605-b47e-5b1ba36cbf04"/>
  </ds:schemaRefs>
</ds:datastoreItem>
</file>

<file path=customXml/itemProps5.xml><?xml version="1.0" encoding="utf-8"?>
<ds:datastoreItem xmlns:ds="http://schemas.openxmlformats.org/officeDocument/2006/customXml" ds:itemID="{7936211E-D974-48AD-89CF-E35ACB5AE8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NC3Rs-A4-portrait-blue-template PRIMARY</Template>
  <TotalTime>1</TotalTime>
  <Pages>4</Pages>
  <Words>731</Words>
  <Characters>4168</Characters>
  <Application>Microsoft Office Word</Application>
  <DocSecurity>0</DocSecurity>
  <Lines>34</Lines>
  <Paragraphs>9</Paragraphs>
  <ScaleCrop>false</ScaleCrop>
  <Company>Team Karoshi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subject/>
  <dc:creator>Genevieve Rose - NC3Rs</dc:creator>
  <cp:keywords/>
  <cp:lastModifiedBy>Genevieve Barr - NC3Rs</cp:lastModifiedBy>
  <cp:revision>2</cp:revision>
  <cp:lastPrinted>2013-03-22T14:14:00Z</cp:lastPrinted>
  <dcterms:created xsi:type="dcterms:W3CDTF">2023-08-18T15:51:00Z</dcterms:created>
  <dcterms:modified xsi:type="dcterms:W3CDTF">2023-08-18T15:51:00Z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false</vt:bool>
  </property>
  <property fmtid="{D5CDD505-2E9C-101B-9397-08002B2CF9AE}" pid="4" name="ContentTypeId">
    <vt:lpwstr>0x0101007D73861BBE7BB347A905FF0BAF0940EA</vt:lpwstr>
  </property>
  <property fmtid="{D5CDD505-2E9C-101B-9397-08002B2CF9AE}" pid="5" name="_dlc_DocIdItemGuid">
    <vt:lpwstr>3f75c688-492b-4815-87a3-ff29bca2f162</vt:lpwstr>
  </property>
  <property fmtid="{D5CDD505-2E9C-101B-9397-08002B2CF9AE}" pid="6" name="MediaServiceImageTags">
    <vt:lpwstr/>
  </property>
</Properties>
</file>